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30" w:type="dxa"/>
        <w:tblInd w:w="-612" w:type="dxa"/>
        <w:tblLook w:val="01E0" w:firstRow="1" w:lastRow="1" w:firstColumn="1" w:lastColumn="1" w:noHBand="0" w:noVBand="0"/>
      </w:tblPr>
      <w:tblGrid>
        <w:gridCol w:w="9930"/>
      </w:tblGrid>
      <w:tr w:rsidR="00497474">
        <w:trPr>
          <w:trHeight w:val="12961"/>
        </w:trPr>
        <w:tc>
          <w:tcPr>
            <w:tcW w:w="9930" w:type="dxa"/>
          </w:tcPr>
          <w:p w:rsidR="00497474" w:rsidRDefault="00497474"/>
        </w:tc>
      </w:tr>
    </w:tbl>
    <w:p w:rsidR="00DE61E5" w:rsidRDefault="00DE61E5" w:rsidP="00497474"/>
    <w:sectPr w:rsidR="00DE61E5" w:rsidSect="00915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E8" w:rsidRDefault="00C531E8">
      <w:r>
        <w:separator/>
      </w:r>
    </w:p>
  </w:endnote>
  <w:endnote w:type="continuationSeparator" w:id="0">
    <w:p w:rsidR="00C531E8" w:rsidRDefault="00C5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95" w:rsidRDefault="00B314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95" w:rsidRDefault="00B3149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95" w:rsidRDefault="00B314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E8" w:rsidRDefault="00C531E8">
      <w:r>
        <w:separator/>
      </w:r>
    </w:p>
  </w:footnote>
  <w:footnote w:type="continuationSeparator" w:id="0">
    <w:p w:rsidR="00C531E8" w:rsidRDefault="00C5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95" w:rsidRDefault="00B31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74" w:rsidRPr="00B31495" w:rsidRDefault="009B7926" w:rsidP="00915905">
    <w:pPr>
      <w:wordWrap w:val="0"/>
      <w:ind w:rightChars="-321" w:right="-674"/>
      <w:jc w:val="right"/>
      <w:rPr>
        <w:rFonts w:asciiTheme="minorEastAsia" w:eastAsiaTheme="minorEastAsia" w:hAnsiTheme="minorEastAsia"/>
        <w:szCs w:val="21"/>
      </w:rPr>
    </w:pPr>
    <w:r w:rsidRPr="00B31495">
      <w:rPr>
        <w:rFonts w:asciiTheme="minorEastAsia" w:eastAsiaTheme="minorEastAsia" w:hAnsiTheme="minorEastAsia" w:hint="eastAsia"/>
        <w:szCs w:val="21"/>
      </w:rPr>
      <w:t>(</w:t>
    </w:r>
    <w:r w:rsidRPr="00B31495">
      <w:rPr>
        <w:rFonts w:asciiTheme="minorEastAsia" w:eastAsiaTheme="minorEastAsia" w:hAnsiTheme="minorEastAsia" w:hint="eastAsia"/>
        <w:szCs w:val="21"/>
      </w:rPr>
      <w:t>様式</w:t>
    </w:r>
    <w:r w:rsidR="00CC034E">
      <w:rPr>
        <w:rFonts w:asciiTheme="minorEastAsia" w:eastAsiaTheme="minorEastAsia" w:hAnsiTheme="minorEastAsia" w:hint="eastAsia"/>
        <w:szCs w:val="21"/>
      </w:rPr>
      <w:t>５</w:t>
    </w:r>
    <w:bookmarkStart w:id="0" w:name="_GoBack"/>
    <w:bookmarkEnd w:id="0"/>
    <w:r w:rsidRPr="00B31495">
      <w:rPr>
        <w:rFonts w:asciiTheme="minorEastAsia" w:eastAsiaTheme="minorEastAsia" w:hAnsiTheme="minorEastAsia" w:hint="eastAsia"/>
        <w:szCs w:val="21"/>
      </w:rPr>
      <w:t xml:space="preserve">) </w:t>
    </w:r>
  </w:p>
  <w:tbl>
    <w:tblPr>
      <w:tblStyle w:val="a5"/>
      <w:tblW w:w="9900" w:type="dxa"/>
      <w:tblInd w:w="-612" w:type="dxa"/>
      <w:tblLook w:val="01E0" w:firstRow="1" w:lastRow="1" w:firstColumn="1" w:lastColumn="1" w:noHBand="0" w:noVBand="0"/>
    </w:tblPr>
    <w:tblGrid>
      <w:gridCol w:w="9900"/>
    </w:tblGrid>
    <w:tr w:rsidR="00497474">
      <w:tc>
        <w:tcPr>
          <w:tcW w:w="9900" w:type="dxa"/>
        </w:tcPr>
        <w:p w:rsidR="00915905" w:rsidRDefault="00915905" w:rsidP="00915905">
          <w:pPr>
            <w:pStyle w:val="a3"/>
            <w:jc w:val="center"/>
          </w:pPr>
        </w:p>
        <w:p w:rsidR="00497474" w:rsidRPr="00497474" w:rsidRDefault="00497474" w:rsidP="00497474">
          <w:pPr>
            <w:pStyle w:val="a3"/>
            <w:jc w:val="center"/>
            <w:rPr>
              <w:sz w:val="24"/>
            </w:rPr>
          </w:pPr>
          <w:r w:rsidRPr="00497474">
            <w:rPr>
              <w:rFonts w:hint="eastAsia"/>
              <w:sz w:val="24"/>
            </w:rPr>
            <w:t>教育、研究についての現状と今後の抱負</w:t>
          </w:r>
        </w:p>
        <w:p w:rsidR="00915905" w:rsidRPr="00915905" w:rsidRDefault="00915905" w:rsidP="00A96B0D">
          <w:pPr>
            <w:pStyle w:val="a3"/>
            <w:jc w:val="center"/>
            <w:rPr>
              <w:sz w:val="20"/>
              <w:szCs w:val="20"/>
            </w:rPr>
          </w:pPr>
          <w:r w:rsidRPr="00915905">
            <w:rPr>
              <w:rFonts w:hint="eastAsia"/>
              <w:sz w:val="20"/>
              <w:szCs w:val="20"/>
            </w:rPr>
            <w:t>（２０００字程度）</w:t>
          </w:r>
        </w:p>
        <w:p w:rsidR="00915905" w:rsidRDefault="00915905" w:rsidP="00497474">
          <w:pPr>
            <w:pStyle w:val="a3"/>
            <w:jc w:val="center"/>
          </w:pPr>
        </w:p>
        <w:p w:rsidR="00A96B0D" w:rsidRDefault="00A96B0D" w:rsidP="00A96B0D">
          <w:pPr>
            <w:pStyle w:val="a3"/>
            <w:jc w:val="right"/>
          </w:pPr>
          <w:r>
            <w:rPr>
              <w:rFonts w:hint="eastAsia"/>
            </w:rPr>
            <w:t xml:space="preserve">氏名　　　　　　　　　　</w:t>
          </w:r>
          <w:r w:rsidR="00EE5A2E"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eq \o\ac(</w:instrText>
          </w:r>
          <w:r>
            <w:rPr>
              <w:rFonts w:hint="eastAsia"/>
            </w:rPr>
            <w:instrText>○</w:instrText>
          </w:r>
          <w:r>
            <w:rPr>
              <w:rFonts w:hint="eastAsia"/>
            </w:rPr>
            <w:instrText>,</w:instrText>
          </w:r>
          <w:r w:rsidRPr="00A96B0D">
            <w:rPr>
              <w:rFonts w:ascii="ＭＳ 明朝" w:hint="eastAsia"/>
              <w:position w:val="1"/>
              <w:sz w:val="14"/>
            </w:rPr>
            <w:instrText>印</w:instrText>
          </w:r>
          <w:r>
            <w:rPr>
              <w:rFonts w:hint="eastAsia"/>
            </w:rPr>
            <w:instrText>)</w:instrText>
          </w:r>
          <w:r w:rsidR="00EE5A2E">
            <w:fldChar w:fldCharType="end"/>
          </w:r>
        </w:p>
      </w:tc>
    </w:tr>
  </w:tbl>
  <w:p w:rsidR="00497474" w:rsidRPr="00A96B0D" w:rsidRDefault="00497474" w:rsidP="00497474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95" w:rsidRDefault="00B31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474"/>
    <w:rsid w:val="00030C88"/>
    <w:rsid w:val="00076B17"/>
    <w:rsid w:val="00093418"/>
    <w:rsid w:val="000A566E"/>
    <w:rsid w:val="000C3F1F"/>
    <w:rsid w:val="00114C0D"/>
    <w:rsid w:val="00120719"/>
    <w:rsid w:val="001334B8"/>
    <w:rsid w:val="0014288C"/>
    <w:rsid w:val="0016050A"/>
    <w:rsid w:val="00217061"/>
    <w:rsid w:val="00223F22"/>
    <w:rsid w:val="00224151"/>
    <w:rsid w:val="00225886"/>
    <w:rsid w:val="0023036F"/>
    <w:rsid w:val="00280D04"/>
    <w:rsid w:val="0029664F"/>
    <w:rsid w:val="002B2497"/>
    <w:rsid w:val="002D1466"/>
    <w:rsid w:val="002E48FD"/>
    <w:rsid w:val="002E7404"/>
    <w:rsid w:val="002F26CA"/>
    <w:rsid w:val="002F3FBB"/>
    <w:rsid w:val="002F63AF"/>
    <w:rsid w:val="002F6E19"/>
    <w:rsid w:val="00301F4B"/>
    <w:rsid w:val="00303BE5"/>
    <w:rsid w:val="003104B1"/>
    <w:rsid w:val="003169AF"/>
    <w:rsid w:val="00327222"/>
    <w:rsid w:val="00333FE2"/>
    <w:rsid w:val="00392DC0"/>
    <w:rsid w:val="003F4F04"/>
    <w:rsid w:val="003F7201"/>
    <w:rsid w:val="0040743A"/>
    <w:rsid w:val="00412EB7"/>
    <w:rsid w:val="00413544"/>
    <w:rsid w:val="00425B7B"/>
    <w:rsid w:val="00454D39"/>
    <w:rsid w:val="00467E7A"/>
    <w:rsid w:val="00472723"/>
    <w:rsid w:val="00475ABD"/>
    <w:rsid w:val="00497474"/>
    <w:rsid w:val="004B3181"/>
    <w:rsid w:val="004B3581"/>
    <w:rsid w:val="004B6D1F"/>
    <w:rsid w:val="004E3587"/>
    <w:rsid w:val="00525A65"/>
    <w:rsid w:val="0053708A"/>
    <w:rsid w:val="005408BB"/>
    <w:rsid w:val="0054179B"/>
    <w:rsid w:val="00542DE8"/>
    <w:rsid w:val="005763D5"/>
    <w:rsid w:val="00576CC5"/>
    <w:rsid w:val="005A1A33"/>
    <w:rsid w:val="005A3892"/>
    <w:rsid w:val="005B12A7"/>
    <w:rsid w:val="006070FA"/>
    <w:rsid w:val="006204EA"/>
    <w:rsid w:val="006221D8"/>
    <w:rsid w:val="00624FA0"/>
    <w:rsid w:val="00641136"/>
    <w:rsid w:val="00644B53"/>
    <w:rsid w:val="00650537"/>
    <w:rsid w:val="00653239"/>
    <w:rsid w:val="0065369D"/>
    <w:rsid w:val="0065697C"/>
    <w:rsid w:val="00674510"/>
    <w:rsid w:val="00681118"/>
    <w:rsid w:val="00683135"/>
    <w:rsid w:val="0069471D"/>
    <w:rsid w:val="006A6004"/>
    <w:rsid w:val="006D51D8"/>
    <w:rsid w:val="00700F06"/>
    <w:rsid w:val="00725C89"/>
    <w:rsid w:val="00732052"/>
    <w:rsid w:val="00742CD4"/>
    <w:rsid w:val="00766A92"/>
    <w:rsid w:val="007B42DD"/>
    <w:rsid w:val="007C0BF9"/>
    <w:rsid w:val="007D3328"/>
    <w:rsid w:val="007D74ED"/>
    <w:rsid w:val="00835D98"/>
    <w:rsid w:val="00846CD7"/>
    <w:rsid w:val="008A4403"/>
    <w:rsid w:val="008E7A81"/>
    <w:rsid w:val="00907253"/>
    <w:rsid w:val="00915905"/>
    <w:rsid w:val="009174D6"/>
    <w:rsid w:val="00934032"/>
    <w:rsid w:val="00935810"/>
    <w:rsid w:val="009520B3"/>
    <w:rsid w:val="009574BE"/>
    <w:rsid w:val="009653B8"/>
    <w:rsid w:val="00976D2B"/>
    <w:rsid w:val="009873A5"/>
    <w:rsid w:val="00987856"/>
    <w:rsid w:val="009A3F0D"/>
    <w:rsid w:val="009B7926"/>
    <w:rsid w:val="009D3735"/>
    <w:rsid w:val="009D4283"/>
    <w:rsid w:val="009F169C"/>
    <w:rsid w:val="00A3694F"/>
    <w:rsid w:val="00A61F37"/>
    <w:rsid w:val="00A621D7"/>
    <w:rsid w:val="00A949A0"/>
    <w:rsid w:val="00A9560E"/>
    <w:rsid w:val="00A96B0D"/>
    <w:rsid w:val="00AD635C"/>
    <w:rsid w:val="00B05719"/>
    <w:rsid w:val="00B25913"/>
    <w:rsid w:val="00B31495"/>
    <w:rsid w:val="00B60D17"/>
    <w:rsid w:val="00B83DEC"/>
    <w:rsid w:val="00BD0AD3"/>
    <w:rsid w:val="00BD5352"/>
    <w:rsid w:val="00BD707A"/>
    <w:rsid w:val="00BF4CC2"/>
    <w:rsid w:val="00BF77DA"/>
    <w:rsid w:val="00C14C96"/>
    <w:rsid w:val="00C531E8"/>
    <w:rsid w:val="00C54464"/>
    <w:rsid w:val="00C87025"/>
    <w:rsid w:val="00CA7395"/>
    <w:rsid w:val="00CB5587"/>
    <w:rsid w:val="00CC034E"/>
    <w:rsid w:val="00CF7A49"/>
    <w:rsid w:val="00D3597D"/>
    <w:rsid w:val="00D67BCF"/>
    <w:rsid w:val="00D73D86"/>
    <w:rsid w:val="00D92545"/>
    <w:rsid w:val="00D946DD"/>
    <w:rsid w:val="00D9744B"/>
    <w:rsid w:val="00DA12C0"/>
    <w:rsid w:val="00DB0039"/>
    <w:rsid w:val="00DE61E5"/>
    <w:rsid w:val="00E24F2C"/>
    <w:rsid w:val="00E30E9C"/>
    <w:rsid w:val="00E35A71"/>
    <w:rsid w:val="00E640D9"/>
    <w:rsid w:val="00E65190"/>
    <w:rsid w:val="00E7666E"/>
    <w:rsid w:val="00ED520B"/>
    <w:rsid w:val="00EE3CE9"/>
    <w:rsid w:val="00EE5A2E"/>
    <w:rsid w:val="00F00255"/>
    <w:rsid w:val="00F225F8"/>
    <w:rsid w:val="00F67E19"/>
    <w:rsid w:val="00F90AE0"/>
    <w:rsid w:val="00FA2CED"/>
    <w:rsid w:val="00FA5075"/>
    <w:rsid w:val="00FA5130"/>
    <w:rsid w:val="00FA7D09"/>
    <w:rsid w:val="00FB7D5C"/>
    <w:rsid w:val="00FE4A65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1FB6846-6580-497F-9FE3-14A101BB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74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747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97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6B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D2997852.dotm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歯学部事務室４</dc:creator>
  <cp:keywords/>
  <cp:lastModifiedBy>安川亜弥</cp:lastModifiedBy>
  <cp:revision>6</cp:revision>
  <cp:lastPrinted>2013-05-30T06:16:00Z</cp:lastPrinted>
  <dcterms:created xsi:type="dcterms:W3CDTF">2009-10-29T00:48:00Z</dcterms:created>
  <dcterms:modified xsi:type="dcterms:W3CDTF">2017-01-11T10:05:00Z</dcterms:modified>
</cp:coreProperties>
</file>