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930" w:type="dxa"/>
        <w:tblInd w:w="-612" w:type="dxa"/>
        <w:tblLook w:val="01E0" w:firstRow="1" w:lastRow="1" w:firstColumn="1" w:lastColumn="1" w:noHBand="0" w:noVBand="0"/>
      </w:tblPr>
      <w:tblGrid>
        <w:gridCol w:w="9930"/>
      </w:tblGrid>
      <w:tr w:rsidR="00497474" w14:paraId="102F883C" w14:textId="77777777">
        <w:trPr>
          <w:trHeight w:val="12961"/>
        </w:trPr>
        <w:tc>
          <w:tcPr>
            <w:tcW w:w="9930" w:type="dxa"/>
          </w:tcPr>
          <w:p w14:paraId="47EDFDD4" w14:textId="39713EAC" w:rsidR="00272092" w:rsidRPr="00272092" w:rsidRDefault="00272092">
            <w:bookmarkStart w:id="0" w:name="_GoBack"/>
            <w:bookmarkEnd w:id="0"/>
            <w:r w:rsidRPr="005513C9">
              <w:rPr>
                <w:rFonts w:hint="eastAsia"/>
                <w:color w:val="7F7F7F" w:themeColor="text1" w:themeTint="80"/>
              </w:rPr>
              <w:t>※</w:t>
            </w:r>
            <w:r w:rsidRPr="005513C9">
              <w:rPr>
                <w:color w:val="7F7F7F" w:themeColor="text1" w:themeTint="80"/>
              </w:rPr>
              <w:t xml:space="preserve"> </w:t>
            </w:r>
            <w:r w:rsidRPr="005513C9">
              <w:rPr>
                <w:rFonts w:hint="eastAsia"/>
                <w:color w:val="7F7F7F" w:themeColor="text1" w:themeTint="80"/>
              </w:rPr>
              <w:t>診療実績については、過去３年間の診療患者数及び診療稼働額を含めて記載してください。</w:t>
            </w:r>
          </w:p>
        </w:tc>
      </w:tr>
    </w:tbl>
    <w:p w14:paraId="0A8A0D96" w14:textId="77777777" w:rsidR="00DE61E5" w:rsidRDefault="00DE61E5" w:rsidP="00497474"/>
    <w:sectPr w:rsidR="00DE61E5" w:rsidSect="00915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8794" w14:textId="77777777" w:rsidR="00653C90" w:rsidRDefault="00653C90">
      <w:r>
        <w:separator/>
      </w:r>
    </w:p>
  </w:endnote>
  <w:endnote w:type="continuationSeparator" w:id="0">
    <w:p w14:paraId="206F199B" w14:textId="77777777" w:rsidR="00653C90" w:rsidRDefault="0065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89B8" w14:textId="77777777" w:rsidR="0016118A" w:rsidRDefault="001611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1FC0" w14:textId="77777777" w:rsidR="0016118A" w:rsidRDefault="001611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4F72" w14:textId="77777777" w:rsidR="0016118A" w:rsidRDefault="001611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9526" w14:textId="77777777" w:rsidR="00653C90" w:rsidRDefault="00653C90">
      <w:r>
        <w:separator/>
      </w:r>
    </w:p>
  </w:footnote>
  <w:footnote w:type="continuationSeparator" w:id="0">
    <w:p w14:paraId="261E81D0" w14:textId="77777777" w:rsidR="00653C90" w:rsidRDefault="0065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61D9" w14:textId="77777777" w:rsidR="0016118A" w:rsidRDefault="001611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A4C6" w14:textId="77777777" w:rsidR="00497474" w:rsidRPr="00B31495" w:rsidRDefault="009B7926" w:rsidP="00915905">
    <w:pPr>
      <w:wordWrap w:val="0"/>
      <w:ind w:rightChars="-321" w:right="-674"/>
      <w:jc w:val="right"/>
      <w:rPr>
        <w:rFonts w:asciiTheme="minorEastAsia" w:eastAsiaTheme="minorEastAsia" w:hAnsiTheme="minorEastAsia"/>
        <w:szCs w:val="21"/>
      </w:rPr>
    </w:pPr>
    <w:r w:rsidRPr="00B31495">
      <w:rPr>
        <w:rFonts w:asciiTheme="minorEastAsia" w:eastAsiaTheme="minorEastAsia" w:hAnsiTheme="minorEastAsia" w:hint="eastAsia"/>
        <w:szCs w:val="21"/>
      </w:rPr>
      <w:t>(様式</w:t>
    </w:r>
    <w:r w:rsidR="0016118A">
      <w:rPr>
        <w:rFonts w:asciiTheme="minorEastAsia" w:eastAsiaTheme="minorEastAsia" w:hAnsiTheme="minorEastAsia" w:hint="eastAsia"/>
        <w:szCs w:val="21"/>
      </w:rPr>
      <w:t>６</w:t>
    </w:r>
    <w:r w:rsidRPr="00B31495">
      <w:rPr>
        <w:rFonts w:asciiTheme="minorEastAsia" w:eastAsiaTheme="minorEastAsia" w:hAnsiTheme="minorEastAsia" w:hint="eastAsia"/>
        <w:szCs w:val="21"/>
      </w:rPr>
      <w:t xml:space="preserve">) </w:t>
    </w:r>
  </w:p>
  <w:tbl>
    <w:tblPr>
      <w:tblStyle w:val="a5"/>
      <w:tblW w:w="9900" w:type="dxa"/>
      <w:tblInd w:w="-612" w:type="dxa"/>
      <w:tblLook w:val="01E0" w:firstRow="1" w:lastRow="1" w:firstColumn="1" w:lastColumn="1" w:noHBand="0" w:noVBand="0"/>
    </w:tblPr>
    <w:tblGrid>
      <w:gridCol w:w="9900"/>
    </w:tblGrid>
    <w:tr w:rsidR="00497474" w14:paraId="71A3571F" w14:textId="77777777">
      <w:tc>
        <w:tcPr>
          <w:tcW w:w="9900" w:type="dxa"/>
        </w:tcPr>
        <w:p w14:paraId="487E09F5" w14:textId="77777777" w:rsidR="00915905" w:rsidRDefault="00915905" w:rsidP="00915905">
          <w:pPr>
            <w:pStyle w:val="a3"/>
            <w:jc w:val="center"/>
          </w:pPr>
        </w:p>
        <w:p w14:paraId="2650E787" w14:textId="77777777" w:rsidR="00497474" w:rsidRPr="00497474" w:rsidRDefault="00FB3F75" w:rsidP="00497474">
          <w:pPr>
            <w:pStyle w:val="a3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診療実績</w:t>
          </w:r>
          <w:r w:rsidR="00497474" w:rsidRPr="00497474">
            <w:rPr>
              <w:rFonts w:hint="eastAsia"/>
              <w:sz w:val="24"/>
            </w:rPr>
            <w:t>と今後の抱負</w:t>
          </w:r>
        </w:p>
        <w:p w14:paraId="08CEF2A0" w14:textId="77777777" w:rsidR="00915905" w:rsidRPr="00915905" w:rsidRDefault="00915905" w:rsidP="00A96B0D">
          <w:pPr>
            <w:pStyle w:val="a3"/>
            <w:jc w:val="center"/>
            <w:rPr>
              <w:sz w:val="20"/>
              <w:szCs w:val="20"/>
            </w:rPr>
          </w:pPr>
          <w:r w:rsidRPr="00915905">
            <w:rPr>
              <w:rFonts w:hint="eastAsia"/>
              <w:sz w:val="20"/>
              <w:szCs w:val="20"/>
            </w:rPr>
            <w:t>（２０００字程度）</w:t>
          </w:r>
        </w:p>
        <w:p w14:paraId="063E89AB" w14:textId="77777777" w:rsidR="00915905" w:rsidRDefault="00915905" w:rsidP="00497474">
          <w:pPr>
            <w:pStyle w:val="a3"/>
            <w:jc w:val="center"/>
          </w:pPr>
        </w:p>
        <w:p w14:paraId="283418AC" w14:textId="77777777" w:rsidR="00A96B0D" w:rsidRDefault="00A96B0D" w:rsidP="00A96B0D">
          <w:pPr>
            <w:pStyle w:val="a3"/>
            <w:jc w:val="right"/>
          </w:pPr>
          <w:r>
            <w:rPr>
              <w:rFonts w:hint="eastAsia"/>
            </w:rPr>
            <w:t xml:space="preserve">氏名　　　　　　　　　　</w:t>
          </w:r>
          <w:r w:rsidR="00EE5A2E"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eq \o\ac(</w:instrText>
          </w:r>
          <w:r>
            <w:rPr>
              <w:rFonts w:hint="eastAsia"/>
            </w:rPr>
            <w:instrText>○</w:instrText>
          </w:r>
          <w:r>
            <w:rPr>
              <w:rFonts w:hint="eastAsia"/>
            </w:rPr>
            <w:instrText>,</w:instrText>
          </w:r>
          <w:r w:rsidRPr="00A96B0D">
            <w:rPr>
              <w:rFonts w:ascii="ＭＳ 明朝" w:hint="eastAsia"/>
              <w:position w:val="1"/>
              <w:sz w:val="14"/>
            </w:rPr>
            <w:instrText>印</w:instrText>
          </w:r>
          <w:r>
            <w:rPr>
              <w:rFonts w:hint="eastAsia"/>
            </w:rPr>
            <w:instrText>)</w:instrText>
          </w:r>
          <w:r w:rsidR="00EE5A2E">
            <w:fldChar w:fldCharType="end"/>
          </w:r>
        </w:p>
      </w:tc>
    </w:tr>
  </w:tbl>
  <w:p w14:paraId="22523BE5" w14:textId="77777777" w:rsidR="00497474" w:rsidRPr="00A96B0D" w:rsidRDefault="00497474" w:rsidP="00497474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C041" w14:textId="77777777" w:rsidR="0016118A" w:rsidRDefault="00161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74"/>
    <w:rsid w:val="00030C88"/>
    <w:rsid w:val="00076B17"/>
    <w:rsid w:val="00093418"/>
    <w:rsid w:val="000A566E"/>
    <w:rsid w:val="000C3F1F"/>
    <w:rsid w:val="00114C0D"/>
    <w:rsid w:val="00120719"/>
    <w:rsid w:val="001334B8"/>
    <w:rsid w:val="0014288C"/>
    <w:rsid w:val="0016050A"/>
    <w:rsid w:val="0016118A"/>
    <w:rsid w:val="00217061"/>
    <w:rsid w:val="00223F22"/>
    <w:rsid w:val="00224151"/>
    <w:rsid w:val="00225886"/>
    <w:rsid w:val="0023036F"/>
    <w:rsid w:val="00272092"/>
    <w:rsid w:val="00280D04"/>
    <w:rsid w:val="0029664F"/>
    <w:rsid w:val="002B2497"/>
    <w:rsid w:val="002D1466"/>
    <w:rsid w:val="002E48FD"/>
    <w:rsid w:val="002E7404"/>
    <w:rsid w:val="002F26CA"/>
    <w:rsid w:val="002F3FBB"/>
    <w:rsid w:val="002F63AF"/>
    <w:rsid w:val="002F6E19"/>
    <w:rsid w:val="00301F4B"/>
    <w:rsid w:val="00303BE5"/>
    <w:rsid w:val="003104B1"/>
    <w:rsid w:val="003169AF"/>
    <w:rsid w:val="00327222"/>
    <w:rsid w:val="00333FE2"/>
    <w:rsid w:val="00392DC0"/>
    <w:rsid w:val="003F4F04"/>
    <w:rsid w:val="003F7201"/>
    <w:rsid w:val="0040743A"/>
    <w:rsid w:val="00412EB7"/>
    <w:rsid w:val="00413544"/>
    <w:rsid w:val="00425B7B"/>
    <w:rsid w:val="00454D39"/>
    <w:rsid w:val="00467E7A"/>
    <w:rsid w:val="00472723"/>
    <w:rsid w:val="00475ABD"/>
    <w:rsid w:val="00497474"/>
    <w:rsid w:val="004B3181"/>
    <w:rsid w:val="004B3581"/>
    <w:rsid w:val="004B6D1F"/>
    <w:rsid w:val="004E3587"/>
    <w:rsid w:val="00525A65"/>
    <w:rsid w:val="0053708A"/>
    <w:rsid w:val="005408BB"/>
    <w:rsid w:val="0054179B"/>
    <w:rsid w:val="00542DE8"/>
    <w:rsid w:val="005513C9"/>
    <w:rsid w:val="005763D5"/>
    <w:rsid w:val="00576CC5"/>
    <w:rsid w:val="005A1A33"/>
    <w:rsid w:val="005A3892"/>
    <w:rsid w:val="005B12A7"/>
    <w:rsid w:val="006070FA"/>
    <w:rsid w:val="006204EA"/>
    <w:rsid w:val="006221D8"/>
    <w:rsid w:val="00624FA0"/>
    <w:rsid w:val="00641136"/>
    <w:rsid w:val="00644B53"/>
    <w:rsid w:val="00650537"/>
    <w:rsid w:val="00653239"/>
    <w:rsid w:val="0065369D"/>
    <w:rsid w:val="00653C90"/>
    <w:rsid w:val="0065697C"/>
    <w:rsid w:val="00674510"/>
    <w:rsid w:val="00681118"/>
    <w:rsid w:val="00683135"/>
    <w:rsid w:val="0069471D"/>
    <w:rsid w:val="006A6004"/>
    <w:rsid w:val="006D51D8"/>
    <w:rsid w:val="00700F06"/>
    <w:rsid w:val="00725C89"/>
    <w:rsid w:val="00732052"/>
    <w:rsid w:val="00742CD4"/>
    <w:rsid w:val="00766A92"/>
    <w:rsid w:val="007B42DD"/>
    <w:rsid w:val="007C0BF9"/>
    <w:rsid w:val="007D3328"/>
    <w:rsid w:val="007D74ED"/>
    <w:rsid w:val="00835D98"/>
    <w:rsid w:val="00846CD7"/>
    <w:rsid w:val="008A4403"/>
    <w:rsid w:val="008E7A81"/>
    <w:rsid w:val="00907253"/>
    <w:rsid w:val="00915905"/>
    <w:rsid w:val="009174D6"/>
    <w:rsid w:val="00934032"/>
    <w:rsid w:val="00935810"/>
    <w:rsid w:val="009520B3"/>
    <w:rsid w:val="009574BE"/>
    <w:rsid w:val="009653B8"/>
    <w:rsid w:val="00976D2B"/>
    <w:rsid w:val="009873A5"/>
    <w:rsid w:val="00987856"/>
    <w:rsid w:val="009A3F0D"/>
    <w:rsid w:val="009B7926"/>
    <w:rsid w:val="009D3735"/>
    <w:rsid w:val="009D4283"/>
    <w:rsid w:val="009F169C"/>
    <w:rsid w:val="00A3694F"/>
    <w:rsid w:val="00A61F37"/>
    <w:rsid w:val="00A621D7"/>
    <w:rsid w:val="00A949A0"/>
    <w:rsid w:val="00A9560E"/>
    <w:rsid w:val="00A96B0D"/>
    <w:rsid w:val="00AD635C"/>
    <w:rsid w:val="00B05719"/>
    <w:rsid w:val="00B25913"/>
    <w:rsid w:val="00B31495"/>
    <w:rsid w:val="00B60D17"/>
    <w:rsid w:val="00B83DEC"/>
    <w:rsid w:val="00BD0AD3"/>
    <w:rsid w:val="00BD5352"/>
    <w:rsid w:val="00BD707A"/>
    <w:rsid w:val="00BF4CC2"/>
    <w:rsid w:val="00BF77DA"/>
    <w:rsid w:val="00C14C96"/>
    <w:rsid w:val="00C531E8"/>
    <w:rsid w:val="00C54464"/>
    <w:rsid w:val="00C87025"/>
    <w:rsid w:val="00CA7395"/>
    <w:rsid w:val="00CB5587"/>
    <w:rsid w:val="00CC034E"/>
    <w:rsid w:val="00CF7A49"/>
    <w:rsid w:val="00D3597D"/>
    <w:rsid w:val="00D67BCF"/>
    <w:rsid w:val="00D73D86"/>
    <w:rsid w:val="00D92545"/>
    <w:rsid w:val="00D946DD"/>
    <w:rsid w:val="00D9744B"/>
    <w:rsid w:val="00DA12C0"/>
    <w:rsid w:val="00DB0039"/>
    <w:rsid w:val="00DD705D"/>
    <w:rsid w:val="00DE61E5"/>
    <w:rsid w:val="00E24F2C"/>
    <w:rsid w:val="00E30E9C"/>
    <w:rsid w:val="00E35A71"/>
    <w:rsid w:val="00E640D9"/>
    <w:rsid w:val="00E65190"/>
    <w:rsid w:val="00E7666E"/>
    <w:rsid w:val="00ED520B"/>
    <w:rsid w:val="00EE3CE9"/>
    <w:rsid w:val="00EE5A2E"/>
    <w:rsid w:val="00F00255"/>
    <w:rsid w:val="00F225F8"/>
    <w:rsid w:val="00F67E19"/>
    <w:rsid w:val="00F90AE0"/>
    <w:rsid w:val="00FA2CED"/>
    <w:rsid w:val="00FA5075"/>
    <w:rsid w:val="00FA5130"/>
    <w:rsid w:val="00FA7D09"/>
    <w:rsid w:val="00FB3F75"/>
    <w:rsid w:val="00FB7D5C"/>
    <w:rsid w:val="00FE4A65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72B8D"/>
  <w15:docId w15:val="{51FB6846-6580-497F-9FE3-14A101B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6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4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747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97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6B0D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72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12796CA6.dotm</Template>
  <TotalTime>0</TotalTime>
  <Pages>1</Pages>
  <Words>42</Words>
  <Characters>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歯学部事務室４</dc:creator>
  <cp:keywords/>
  <cp:lastModifiedBy>山田 聖子</cp:lastModifiedBy>
  <cp:revision>2</cp:revision>
  <cp:lastPrinted>2019-04-16T04:35:00Z</cp:lastPrinted>
  <dcterms:created xsi:type="dcterms:W3CDTF">2022-06-15T03:31:00Z</dcterms:created>
  <dcterms:modified xsi:type="dcterms:W3CDTF">2022-06-15T03:31:00Z</dcterms:modified>
</cp:coreProperties>
</file>