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49" w:rsidRDefault="00163749" w:rsidP="00237456">
      <w:pPr>
        <w:widowControl/>
        <w:autoSpaceDE/>
        <w:spacing w:line="240" w:lineRule="auto"/>
        <w:jc w:val="center"/>
        <w:rPr>
          <w:rFonts w:hAnsi="ＭＳ 明朝"/>
          <w:sz w:val="30"/>
        </w:rPr>
      </w:pPr>
      <w:r w:rsidRPr="007D232B">
        <w:rPr>
          <w:rFonts w:hAnsi="ＭＳ 明朝" w:hint="eastAsia"/>
          <w:sz w:val="30"/>
        </w:rPr>
        <w:t>主要論文</w:t>
      </w:r>
      <w:r w:rsidRPr="007D232B">
        <w:rPr>
          <w:rFonts w:hAnsi="ＭＳ 明朝" w:hint="eastAsia"/>
          <w:sz w:val="30"/>
        </w:rPr>
        <w:t>(10</w:t>
      </w:r>
      <w:r w:rsidRPr="007D232B">
        <w:rPr>
          <w:rFonts w:hAnsi="ＭＳ 明朝" w:hint="eastAsia"/>
          <w:sz w:val="30"/>
        </w:rPr>
        <w:t>編</w:t>
      </w:r>
      <w:r w:rsidRPr="007D232B">
        <w:rPr>
          <w:rFonts w:hAnsi="ＭＳ 明朝" w:hint="eastAsia"/>
          <w:sz w:val="30"/>
        </w:rPr>
        <w:t>)</w:t>
      </w:r>
      <w:r w:rsidRPr="007D232B">
        <w:rPr>
          <w:rFonts w:hAnsi="ＭＳ 明朝" w:hint="eastAsia"/>
          <w:sz w:val="30"/>
        </w:rPr>
        <w:t>に関わる事項</w:t>
      </w:r>
    </w:p>
    <w:p w:rsidR="00237456" w:rsidRPr="007D232B" w:rsidRDefault="00237456" w:rsidP="00237456">
      <w:pPr>
        <w:widowControl/>
        <w:autoSpaceDE/>
        <w:spacing w:line="240" w:lineRule="auto"/>
        <w:jc w:val="center"/>
        <w:rPr>
          <w:rFonts w:hAnsi="ＭＳ 明朝" w:hint="eastAsia"/>
          <w:sz w:val="30"/>
        </w:rPr>
      </w:pPr>
    </w:p>
    <w:p w:rsidR="00163749" w:rsidRDefault="00163749" w:rsidP="00163749">
      <w:pPr>
        <w:wordWrap w:val="0"/>
        <w:spacing w:line="291" w:lineRule="exact"/>
        <w:jc w:val="right"/>
        <w:rPr>
          <w:rFonts w:ascii="ＭＳ 明朝" w:hAnsi="ＭＳ 明朝"/>
        </w:rPr>
      </w:pPr>
      <w:r w:rsidRPr="007D232B">
        <w:rPr>
          <w:rFonts w:ascii="ＭＳ 明朝" w:hAnsi="ＭＳ 明朝" w:hint="eastAsia"/>
        </w:rPr>
        <w:t xml:space="preserve">氏　名　　　　　　　　　　　　　　　</w:t>
      </w:r>
      <w:r w:rsidR="00237456">
        <w:rPr>
          <w:rFonts w:ascii="ＭＳ 明朝" w:hAnsi="ＭＳ 明朝" w:hint="eastAsia"/>
        </w:rPr>
        <w:t>㊞</w:t>
      </w:r>
    </w:p>
    <w:p w:rsidR="00237456" w:rsidRPr="007D232B" w:rsidRDefault="00237456" w:rsidP="00237456">
      <w:pPr>
        <w:spacing w:line="291" w:lineRule="exact"/>
        <w:jc w:val="right"/>
        <w:rPr>
          <w:rFonts w:ascii="ＭＳ 明朝" w:hAnsi="ＭＳ 明朝" w:hint="eastAsia"/>
        </w:rPr>
      </w:pPr>
      <w:bookmarkStart w:id="0" w:name="_GoBack"/>
      <w:bookmarkEnd w:id="0"/>
    </w:p>
    <w:tbl>
      <w:tblPr>
        <w:tblW w:w="9737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37"/>
      </w:tblGrid>
      <w:tr w:rsidR="00237456" w:rsidRPr="007D232B" w:rsidTr="00237456">
        <w:trPr>
          <w:trHeight w:val="481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  <w:r w:rsidRPr="007D232B">
              <w:rPr>
                <w:rFonts w:hAnsi="ＭＳ 明朝" w:hint="eastAsia"/>
                <w:spacing w:val="-4"/>
              </w:rPr>
              <w:t>主要論文番号：</w:t>
            </w:r>
          </w:p>
        </w:tc>
      </w:tr>
      <w:tr w:rsidR="00237456" w:rsidRPr="007D232B" w:rsidTr="00237456">
        <w:trPr>
          <w:trHeight w:val="361"/>
        </w:trPr>
        <w:tc>
          <w:tcPr>
            <w:tcW w:w="9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  <w:r w:rsidRPr="007D232B">
              <w:rPr>
                <w:rFonts w:hAnsi="ＭＳ 明朝" w:hint="eastAsia"/>
                <w:spacing w:val="-4"/>
              </w:rPr>
              <w:t xml:space="preserve"> １．著者名（全員）：</w:t>
            </w:r>
          </w:p>
        </w:tc>
      </w:tr>
      <w:tr w:rsidR="00237456" w:rsidRPr="007D232B" w:rsidTr="00237456">
        <w:trPr>
          <w:trHeight w:val="1523"/>
        </w:trPr>
        <w:tc>
          <w:tcPr>
            <w:tcW w:w="9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</w:p>
        </w:tc>
      </w:tr>
      <w:tr w:rsidR="00237456" w:rsidRPr="007D232B" w:rsidTr="00237456">
        <w:trPr>
          <w:trHeight w:val="361"/>
        </w:trPr>
        <w:tc>
          <w:tcPr>
            <w:tcW w:w="9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  <w:r w:rsidRPr="007D232B">
              <w:rPr>
                <w:rFonts w:hAnsi="ＭＳ 明朝" w:hint="eastAsia"/>
                <w:spacing w:val="-4"/>
              </w:rPr>
              <w:t xml:space="preserve"> ２．論文題名：</w:t>
            </w:r>
          </w:p>
        </w:tc>
      </w:tr>
      <w:tr w:rsidR="00237456" w:rsidRPr="007D232B" w:rsidTr="00237456">
        <w:trPr>
          <w:trHeight w:val="1309"/>
        </w:trPr>
        <w:tc>
          <w:tcPr>
            <w:tcW w:w="9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</w:p>
        </w:tc>
      </w:tr>
      <w:tr w:rsidR="00237456" w:rsidRPr="007D232B" w:rsidTr="00237456">
        <w:trPr>
          <w:trHeight w:val="361"/>
        </w:trPr>
        <w:tc>
          <w:tcPr>
            <w:tcW w:w="9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  <w:r w:rsidRPr="007D232B">
              <w:rPr>
                <w:rFonts w:hAnsi="ＭＳ 明朝" w:hint="eastAsia"/>
                <w:spacing w:val="-4"/>
              </w:rPr>
              <w:t xml:space="preserve"> ３．掲載誌名：</w:t>
            </w:r>
          </w:p>
        </w:tc>
      </w:tr>
      <w:tr w:rsidR="00237456" w:rsidRPr="007D232B" w:rsidTr="00237456">
        <w:trPr>
          <w:trHeight w:val="1333"/>
        </w:trPr>
        <w:tc>
          <w:tcPr>
            <w:tcW w:w="9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</w:p>
        </w:tc>
      </w:tr>
      <w:tr w:rsidR="00237456" w:rsidRPr="007D232B" w:rsidTr="00237456">
        <w:trPr>
          <w:trHeight w:val="361"/>
        </w:trPr>
        <w:tc>
          <w:tcPr>
            <w:tcW w:w="9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  <w:r w:rsidRPr="007D232B">
              <w:rPr>
                <w:rFonts w:hAnsi="ＭＳ 明朝" w:hint="eastAsia"/>
                <w:spacing w:val="-4"/>
              </w:rPr>
              <w:t xml:space="preserve"> ４．論文の要約、特色および意義（４００字以内）：</w:t>
            </w:r>
          </w:p>
        </w:tc>
      </w:tr>
      <w:tr w:rsidR="00237456" w:rsidRPr="007D232B" w:rsidTr="00237456">
        <w:trPr>
          <w:trHeight w:val="3611"/>
        </w:trPr>
        <w:tc>
          <w:tcPr>
            <w:tcW w:w="9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</w:p>
        </w:tc>
      </w:tr>
      <w:tr w:rsidR="00237456" w:rsidRPr="007D232B" w:rsidTr="00237456">
        <w:trPr>
          <w:trHeight w:val="361"/>
        </w:trPr>
        <w:tc>
          <w:tcPr>
            <w:tcW w:w="9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  <w:r w:rsidRPr="007D232B">
              <w:rPr>
                <w:rFonts w:hAnsi="ＭＳ 明朝" w:hint="eastAsia"/>
                <w:spacing w:val="-4"/>
              </w:rPr>
              <w:t xml:space="preserve"> ５．論文作成における、応募者の具体的役割または担当事項（１００字以内）：</w:t>
            </w:r>
          </w:p>
        </w:tc>
      </w:tr>
      <w:tr w:rsidR="00237456" w:rsidRPr="007D232B" w:rsidTr="00237456">
        <w:trPr>
          <w:trHeight w:val="2755"/>
        </w:trPr>
        <w:tc>
          <w:tcPr>
            <w:tcW w:w="9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56" w:rsidRPr="007D232B" w:rsidRDefault="00237456">
            <w:pPr>
              <w:pStyle w:val="ac"/>
              <w:wordWrap/>
              <w:spacing w:line="240" w:lineRule="auto"/>
              <w:rPr>
                <w:rFonts w:hAnsi="ＭＳ 明朝"/>
              </w:rPr>
            </w:pPr>
          </w:p>
        </w:tc>
      </w:tr>
    </w:tbl>
    <w:p w:rsidR="00163749" w:rsidRPr="007D232B" w:rsidRDefault="00163749" w:rsidP="00163749">
      <w:pPr>
        <w:wordWrap w:val="0"/>
        <w:spacing w:line="291" w:lineRule="exact"/>
        <w:rPr>
          <w:rFonts w:ascii="ＭＳ 明朝" w:hAnsi="ＭＳ 明朝"/>
        </w:rPr>
      </w:pPr>
    </w:p>
    <w:sectPr w:rsidR="00163749" w:rsidRPr="007D232B" w:rsidSect="00237456">
      <w:headerReference w:type="default" r:id="rId7"/>
      <w:type w:val="nextColumn"/>
      <w:pgSz w:w="11905" w:h="16837" w:code="9"/>
      <w:pgMar w:top="1134" w:right="1094" w:bottom="1134" w:left="1134" w:header="851" w:footer="7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4B" w:rsidRDefault="006C0B4B" w:rsidP="00E65845">
      <w:pPr>
        <w:spacing w:line="240" w:lineRule="auto"/>
      </w:pPr>
      <w:r>
        <w:separator/>
      </w:r>
    </w:p>
  </w:endnote>
  <w:endnote w:type="continuationSeparator" w:id="0">
    <w:p w:rsidR="006C0B4B" w:rsidRDefault="006C0B4B" w:rsidP="00E65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4B" w:rsidRDefault="006C0B4B" w:rsidP="00E65845">
      <w:pPr>
        <w:spacing w:line="240" w:lineRule="auto"/>
      </w:pPr>
      <w:r>
        <w:separator/>
      </w:r>
    </w:p>
  </w:footnote>
  <w:footnote w:type="continuationSeparator" w:id="0">
    <w:p w:rsidR="006C0B4B" w:rsidRDefault="006C0B4B" w:rsidP="00E65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56" w:rsidRDefault="00237456" w:rsidP="00237456">
    <w:pPr>
      <w:pStyle w:val="a8"/>
      <w:jc w:val="right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様式４</w:t>
    </w:r>
    <w:r w:rsidRPr="007D232B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BCF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A1EAD"/>
    <w:multiLevelType w:val="hybridMultilevel"/>
    <w:tmpl w:val="62DCEE10"/>
    <w:lvl w:ilvl="0" w:tplc="C0F655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oNotHyphenateCaps/>
  <w:evenAndOddHeaders/>
  <w:drawingGridHorizontalSpacing w:val="105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45"/>
    <w:rsid w:val="000222D7"/>
    <w:rsid w:val="00037A22"/>
    <w:rsid w:val="00063B24"/>
    <w:rsid w:val="000F2359"/>
    <w:rsid w:val="0011400F"/>
    <w:rsid w:val="00117287"/>
    <w:rsid w:val="00154AEF"/>
    <w:rsid w:val="00163749"/>
    <w:rsid w:val="001729F8"/>
    <w:rsid w:val="00180C1E"/>
    <w:rsid w:val="001A6245"/>
    <w:rsid w:val="001A6943"/>
    <w:rsid w:val="001C63AF"/>
    <w:rsid w:val="001D3830"/>
    <w:rsid w:val="001D79C2"/>
    <w:rsid w:val="0020691E"/>
    <w:rsid w:val="00237456"/>
    <w:rsid w:val="00243768"/>
    <w:rsid w:val="002A1D08"/>
    <w:rsid w:val="002A3FE5"/>
    <w:rsid w:val="002C2BE4"/>
    <w:rsid w:val="002E67F2"/>
    <w:rsid w:val="00302FC3"/>
    <w:rsid w:val="0031283D"/>
    <w:rsid w:val="00335B09"/>
    <w:rsid w:val="00337D00"/>
    <w:rsid w:val="00354AF0"/>
    <w:rsid w:val="00357932"/>
    <w:rsid w:val="00382D3A"/>
    <w:rsid w:val="003B042C"/>
    <w:rsid w:val="003B0752"/>
    <w:rsid w:val="00442189"/>
    <w:rsid w:val="00446F33"/>
    <w:rsid w:val="004E01F9"/>
    <w:rsid w:val="004E1063"/>
    <w:rsid w:val="004F48AA"/>
    <w:rsid w:val="0051108F"/>
    <w:rsid w:val="005F0F67"/>
    <w:rsid w:val="00623613"/>
    <w:rsid w:val="00662E22"/>
    <w:rsid w:val="006C0B4B"/>
    <w:rsid w:val="0070021D"/>
    <w:rsid w:val="00766084"/>
    <w:rsid w:val="007D232B"/>
    <w:rsid w:val="0085601F"/>
    <w:rsid w:val="008727E3"/>
    <w:rsid w:val="008E519E"/>
    <w:rsid w:val="00942466"/>
    <w:rsid w:val="009950A9"/>
    <w:rsid w:val="00996F61"/>
    <w:rsid w:val="009C5EFF"/>
    <w:rsid w:val="00A330D3"/>
    <w:rsid w:val="00A95B4E"/>
    <w:rsid w:val="00AA052A"/>
    <w:rsid w:val="00B266DF"/>
    <w:rsid w:val="00B36978"/>
    <w:rsid w:val="00B82E02"/>
    <w:rsid w:val="00B84653"/>
    <w:rsid w:val="00B86159"/>
    <w:rsid w:val="00B9282A"/>
    <w:rsid w:val="00B96B1B"/>
    <w:rsid w:val="00BA5B2C"/>
    <w:rsid w:val="00C00D45"/>
    <w:rsid w:val="00C5198D"/>
    <w:rsid w:val="00C64D04"/>
    <w:rsid w:val="00CA478A"/>
    <w:rsid w:val="00CB6D84"/>
    <w:rsid w:val="00CB7CCD"/>
    <w:rsid w:val="00CC746C"/>
    <w:rsid w:val="00D2594B"/>
    <w:rsid w:val="00E4596E"/>
    <w:rsid w:val="00E65845"/>
    <w:rsid w:val="00E7560F"/>
    <w:rsid w:val="00EA2345"/>
    <w:rsid w:val="00EA27FD"/>
    <w:rsid w:val="00EC5FE8"/>
    <w:rsid w:val="00ED40C3"/>
    <w:rsid w:val="00EE7BA7"/>
    <w:rsid w:val="00EF57A1"/>
    <w:rsid w:val="00F1483F"/>
    <w:rsid w:val="00F21AE7"/>
    <w:rsid w:val="00F80DA1"/>
    <w:rsid w:val="00F937CC"/>
    <w:rsid w:val="00F95E1F"/>
    <w:rsid w:val="00FB2AB3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3AB7E615-585F-49D8-9B8C-23E72BAF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3F"/>
    <w:pPr>
      <w:widowControl w:val="0"/>
      <w:autoSpaceDE w:val="0"/>
      <w:autoSpaceDN w:val="0"/>
      <w:spacing w:line="254" w:lineRule="atLeast"/>
      <w:jc w:val="both"/>
    </w:pPr>
    <w:rPr>
      <w:rFonts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F1483F"/>
    <w:pPr>
      <w:autoSpaceDE/>
      <w:autoSpaceDN/>
      <w:spacing w:line="240" w:lineRule="auto"/>
    </w:pPr>
    <w:rPr>
      <w:rFonts w:ascii="Century" w:hAnsi="Century"/>
      <w:kern w:val="2"/>
      <w:sz w:val="24"/>
      <w:szCs w:val="24"/>
    </w:rPr>
  </w:style>
  <w:style w:type="paragraph" w:styleId="a4">
    <w:name w:val="Closing"/>
    <w:basedOn w:val="a"/>
    <w:semiHidden/>
    <w:rsid w:val="00F1483F"/>
    <w:pPr>
      <w:autoSpaceDE/>
      <w:autoSpaceDN/>
      <w:spacing w:line="240" w:lineRule="auto"/>
      <w:jc w:val="right"/>
    </w:pPr>
    <w:rPr>
      <w:rFonts w:ascii="Century" w:hAnsi="Century"/>
      <w:kern w:val="2"/>
      <w:sz w:val="24"/>
      <w:szCs w:val="24"/>
    </w:rPr>
  </w:style>
  <w:style w:type="character" w:styleId="a5">
    <w:name w:val="Hyperlink"/>
    <w:semiHidden/>
    <w:rsid w:val="00F1483F"/>
    <w:rPr>
      <w:color w:val="0000FF"/>
      <w:u w:val="single"/>
    </w:rPr>
  </w:style>
  <w:style w:type="character" w:styleId="a6">
    <w:name w:val="FollowedHyperlink"/>
    <w:semiHidden/>
    <w:rsid w:val="00F1483F"/>
    <w:rPr>
      <w:color w:val="800080"/>
      <w:u w:val="single"/>
    </w:rPr>
  </w:style>
  <w:style w:type="paragraph" w:styleId="a7">
    <w:name w:val="Balloon Text"/>
    <w:basedOn w:val="a"/>
    <w:semiHidden/>
    <w:rsid w:val="00F1483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5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65845"/>
    <w:rPr>
      <w:rFonts w:hAnsi="Times New Roman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E65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65845"/>
    <w:rPr>
      <w:rFonts w:hAnsi="Times New Roman"/>
      <w:sz w:val="21"/>
      <w:szCs w:val="21"/>
    </w:rPr>
  </w:style>
  <w:style w:type="paragraph" w:customStyle="1" w:styleId="ac">
    <w:name w:val="一太郎８"/>
    <w:rsid w:val="00766084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/>
      <w:sz w:val="21"/>
    </w:rPr>
  </w:style>
  <w:style w:type="table" w:styleId="ad">
    <w:name w:val="Table Grid"/>
    <w:basedOn w:val="a1"/>
    <w:uiPriority w:val="59"/>
    <w:rsid w:val="00C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70021D"/>
    <w:pPr>
      <w:autoSpaceDE/>
      <w:autoSpaceDN/>
      <w:spacing w:line="240" w:lineRule="auto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">
    <w:name w:val="書式なし (文字)"/>
    <w:link w:val="ae"/>
    <w:uiPriority w:val="99"/>
    <w:rsid w:val="0070021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A0F6BEC1.dotm</Template>
  <TotalTime>9</TotalTime>
  <Pages>1</Pages>
  <Words>107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人事課</dc:creator>
  <cp:lastModifiedBy>安川亜弥</cp:lastModifiedBy>
  <cp:revision>3</cp:revision>
  <cp:lastPrinted>2016-12-21T09:47:00Z</cp:lastPrinted>
  <dcterms:created xsi:type="dcterms:W3CDTF">2017-01-11T10:00:00Z</dcterms:created>
  <dcterms:modified xsi:type="dcterms:W3CDTF">2017-01-11T10:11:00Z</dcterms:modified>
</cp:coreProperties>
</file>