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0"/>
        <w:gridCol w:w="1420"/>
        <w:gridCol w:w="4580"/>
      </w:tblGrid>
      <w:tr w:rsidR="00D41381" w:rsidRPr="00494A0C" w:rsidTr="006B306A">
        <w:trPr>
          <w:trHeight w:val="292"/>
        </w:trPr>
        <w:tc>
          <w:tcPr>
            <w:tcW w:w="10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381" w:rsidRPr="00D41381" w:rsidRDefault="00D41381" w:rsidP="00D413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0" w:name="RANGE!A1:F40"/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(様式2-1)</w:t>
            </w:r>
            <w:bookmarkEnd w:id="0"/>
          </w:p>
        </w:tc>
      </w:tr>
      <w:tr w:rsidR="006B306A" w:rsidRPr="00494A0C" w:rsidTr="006B306A">
        <w:trPr>
          <w:trHeight w:val="1307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306A" w:rsidRPr="00D41381" w:rsidRDefault="006B306A" w:rsidP="00494A0C">
            <w:pPr>
              <w:widowControl/>
              <w:ind w:firstLineChars="20" w:firstLine="25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494A0C">
              <w:rPr>
                <w:rFonts w:ascii="ＭＳ ゴシック" w:eastAsia="ＭＳ ゴシック" w:hAnsi="ＭＳ ゴシック" w:cs="ＭＳ Ｐゴシック" w:hint="eastAsia"/>
                <w:spacing w:val="490"/>
                <w:kern w:val="0"/>
                <w:sz w:val="28"/>
                <w:szCs w:val="28"/>
                <w:fitText w:val="7840" w:id="-56384767"/>
              </w:rPr>
              <w:t>教育研究業績</w:t>
            </w:r>
            <w:r w:rsidRPr="00494A0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fitText w:val="7840" w:id="-56384767"/>
              </w:rPr>
              <w:t>書</w:t>
            </w:r>
          </w:p>
          <w:p w:rsidR="006B306A" w:rsidRPr="00D41381" w:rsidRDefault="00F24403" w:rsidP="00D41381">
            <w:pPr>
              <w:widowControl/>
              <w:ind w:firstLineChars="100" w:firstLine="20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bookmarkStart w:id="1" w:name="_GoBack"/>
            <w:bookmarkEnd w:id="1"/>
            <w:r w:rsidR="006B306A" w:rsidRPr="00D413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 　年　　月　　日</w:t>
            </w:r>
          </w:p>
          <w:p w:rsidR="006B306A" w:rsidRPr="00D41381" w:rsidRDefault="006B306A" w:rsidP="00D41381">
            <w:pPr>
              <w:ind w:firstLineChars="100" w:firstLine="2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</w:t>
            </w: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20"/>
                <w:szCs w:val="20"/>
              </w:rPr>
              <w:t>自　　　署</w:t>
            </w:r>
            <w:r w:rsidRPr="00D413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印</w:t>
            </w:r>
          </w:p>
        </w:tc>
      </w:tr>
      <w:tr w:rsidR="00D41381" w:rsidRPr="00494A0C" w:rsidTr="006B306A">
        <w:trPr>
          <w:trHeight w:val="42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　究　分　野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　究　内　容　の　キ　ー　ワ　ー　ド</w:t>
            </w:r>
          </w:p>
        </w:tc>
      </w:tr>
      <w:tr w:rsidR="00D41381" w:rsidRPr="00494A0C" w:rsidTr="006B306A">
        <w:trPr>
          <w:trHeight w:val="46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left"/>
              <w:rPr>
                <w:rFonts w:ascii="ＭＳ 明朝" w:hAnsi="ＭＳ 明朝" w:cs="ＭＳ Ｐゴシック"/>
                <w:color w:val="99CCFF"/>
                <w:kern w:val="0"/>
                <w:sz w:val="16"/>
                <w:szCs w:val="16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6"/>
                <w:szCs w:val="16"/>
              </w:rPr>
              <w:t>科研費の「系・分野・分科・細目表」の分科レベルの名称を用いて、主なもの3つ以内で記入してください。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100" w:firstLine="160"/>
              <w:jc w:val="left"/>
              <w:rPr>
                <w:rFonts w:ascii="ＭＳ 明朝" w:hAnsi="ＭＳ 明朝" w:cs="ＭＳ Ｐゴシック"/>
                <w:color w:val="99CCFF"/>
                <w:kern w:val="0"/>
                <w:sz w:val="16"/>
                <w:szCs w:val="16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6"/>
                <w:szCs w:val="16"/>
              </w:rPr>
              <w:t>※同表の細目を参考に研究内容を表すキーワードを5つ以内で記載</w:t>
            </w:r>
          </w:p>
        </w:tc>
      </w:tr>
      <w:tr w:rsidR="00D41381" w:rsidRPr="00494A0C" w:rsidTr="006B306A">
        <w:trPr>
          <w:trHeight w:val="330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600" w:firstLine="10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教育上の能力に関する事項</w:t>
            </w:r>
          </w:p>
        </w:tc>
      </w:tr>
      <w:tr w:rsidR="00D41381" w:rsidRPr="00494A0C" w:rsidTr="006B306A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     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500" w:firstLine="90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</w:tc>
      </w:tr>
      <w:tr w:rsidR="00D41381" w:rsidRPr="00494A0C" w:rsidTr="006B306A">
        <w:trPr>
          <w:trHeight w:val="141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教育方法の実践例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※西暦表記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  <w:p w:rsidR="006B306A" w:rsidRPr="00D41381" w:rsidRDefault="006B306A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○授業外における学習を促進する取り組み、授業内容のインターネット上での公開等</w:t>
            </w:r>
          </w:p>
          <w:p w:rsidR="006B306A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○教育機関における教育経験</w:t>
            </w:r>
          </w:p>
        </w:tc>
      </w:tr>
      <w:tr w:rsidR="006B306A" w:rsidRPr="00494A0C" w:rsidTr="006B306A">
        <w:trPr>
          <w:trHeight w:val="1226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Pr="00D41381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作成した教科書，教材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Pr="00D41381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Pr="00D41381" w:rsidRDefault="006B306A" w:rsidP="006B306A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○授業や研修指導等で使用する著書、教材等</w:t>
            </w:r>
          </w:p>
        </w:tc>
      </w:tr>
      <w:tr w:rsidR="00D41381" w:rsidRPr="00494A0C" w:rsidTr="006B306A">
        <w:trPr>
          <w:trHeight w:val="147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当該教員の教育上の能力に関する大学の評価</w:t>
            </w:r>
          </w:p>
          <w:p w:rsidR="00D41381" w:rsidRPr="0060104D" w:rsidRDefault="0060104D" w:rsidP="00D41381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0104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※申請者の所属長またはそれに準ずる者が記入する事。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</w:p>
          <w:p w:rsidR="00D41381" w:rsidRPr="0060104D" w:rsidRDefault="00D41381" w:rsidP="003D0E5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="003D0E54"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</w:t>
            </w:r>
            <w:r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="00190733"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印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○各大学における自己点検・評価での評価結果</w:t>
            </w:r>
          </w:p>
          <w:p w:rsidR="006B306A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○学生による授業評価、教員による相互評価等の結果</w:t>
            </w:r>
          </w:p>
          <w:p w:rsidR="0060104D" w:rsidRDefault="0060104D" w:rsidP="0060104D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○採用決定の際等における評価内容</w:t>
            </w:r>
          </w:p>
          <w:p w:rsidR="00D41381" w:rsidRPr="00D41381" w:rsidRDefault="00D41381" w:rsidP="006B306A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 xml:space="preserve">　　　　　　　　　　　　　　　　　　　　　　　等</w:t>
            </w:r>
          </w:p>
        </w:tc>
      </w:tr>
      <w:tr w:rsidR="00D41381" w:rsidRPr="00494A0C" w:rsidTr="006B306A">
        <w:trPr>
          <w:trHeight w:val="1123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実務を有する者についての特記事項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○大学の公開講座や社会教育講座における講師、シンポジウムにおける講演等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○大学から受け入れた実習生等に対する指導</w:t>
            </w:r>
          </w:p>
        </w:tc>
      </w:tr>
      <w:tr w:rsidR="00D41381" w:rsidRPr="00494A0C" w:rsidTr="006B306A">
        <w:trPr>
          <w:trHeight w:val="1083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　その他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○大学教育に関する団体等における活動、教育実績に　対する表彰等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○国家試験問題の作成等</w:t>
            </w:r>
          </w:p>
        </w:tc>
      </w:tr>
      <w:tr w:rsidR="00D41381" w:rsidRPr="00494A0C" w:rsidTr="006B306A">
        <w:trPr>
          <w:trHeight w:val="330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6B30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94A0C">
              <w:rPr>
                <w:rFonts w:ascii="ＭＳ 明朝" w:hAnsi="ＭＳ 明朝" w:cs="ＭＳ Ｐゴシック" w:hint="eastAsia"/>
                <w:spacing w:val="229"/>
                <w:kern w:val="0"/>
                <w:sz w:val="18"/>
                <w:szCs w:val="18"/>
                <w:fitText w:val="7200" w:id="-56385021"/>
              </w:rPr>
              <w:t>職務上の実績に関する事</w:t>
            </w:r>
            <w:r w:rsidRPr="00494A0C">
              <w:rPr>
                <w:rFonts w:ascii="ＭＳ 明朝" w:hAnsi="ＭＳ 明朝" w:cs="ＭＳ Ｐゴシック" w:hint="eastAsia"/>
                <w:spacing w:val="1"/>
                <w:kern w:val="0"/>
                <w:sz w:val="18"/>
                <w:szCs w:val="18"/>
                <w:fitText w:val="7200" w:id="-56385021"/>
              </w:rPr>
              <w:t>項</w:t>
            </w:r>
          </w:p>
        </w:tc>
      </w:tr>
      <w:tr w:rsidR="00D41381" w:rsidRPr="00494A0C" w:rsidTr="006B306A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   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500" w:firstLine="90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</w:tc>
      </w:tr>
      <w:tr w:rsidR="00D41381" w:rsidRPr="00494A0C" w:rsidTr="006B306A">
        <w:trPr>
          <w:trHeight w:val="1226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※西暦表記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Pr="00D41381" w:rsidRDefault="006B306A" w:rsidP="00D41381">
            <w:pPr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6B306A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○医師、歯科医師、薬剤師、教員等の資格で担当予定　授業科目に関連するもの</w:t>
            </w:r>
          </w:p>
        </w:tc>
      </w:tr>
      <w:tr w:rsidR="00D41381" w:rsidRPr="00494A0C" w:rsidTr="006B306A">
        <w:trPr>
          <w:trHeight w:val="1013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○特許、実用新案等で担当予定授業科目に関連するもの</w:t>
            </w:r>
          </w:p>
        </w:tc>
      </w:tr>
      <w:tr w:rsidR="00D41381" w:rsidRPr="00494A0C" w:rsidTr="006B306A">
        <w:trPr>
          <w:trHeight w:val="145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実務の経験を有する者についての特記事項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○大学との共同研究</w:t>
            </w:r>
          </w:p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○各種審議会・行政委員会・各種ADR等の委員</w:t>
            </w:r>
          </w:p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○行政機関における調査官等</w:t>
            </w:r>
          </w:p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○研究会・ワークショップ等での報告や症例発表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○調査研究、留学、海外事情調査等</w:t>
            </w: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1381" w:rsidRPr="00494A0C" w:rsidTr="006B306A">
        <w:trPr>
          <w:trHeight w:val="98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その他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○職能団体等からの実務家としての卓越性に関する　評価・推薦等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○論文の引用実績等</w:t>
            </w:r>
          </w:p>
        </w:tc>
      </w:tr>
    </w:tbl>
    <w:p w:rsidR="00ED52FB" w:rsidRPr="00D41381" w:rsidRDefault="00D41381">
      <w:r w:rsidRPr="00D41381">
        <w:rPr>
          <w:rFonts w:ascii="ＭＳ 明朝" w:hAnsi="ＭＳ 明朝" w:cs="ＭＳ Ｐゴシック" w:hint="eastAsia"/>
          <w:color w:val="93CDDD"/>
          <w:kern w:val="0"/>
          <w:sz w:val="16"/>
          <w:szCs w:val="16"/>
        </w:rPr>
        <w:t>※フォーマット上の記入例・注意事項を削除して使用すること。</w:t>
      </w:r>
      <w:r w:rsidRPr="00D41381">
        <w:rPr>
          <w:rFonts w:ascii="ＭＳ 明朝" w:hAnsi="ＭＳ 明朝" w:cs="ＭＳ Ｐゴシック" w:hint="eastAsia"/>
          <w:color w:val="93CDDD"/>
          <w:kern w:val="0"/>
          <w:sz w:val="16"/>
          <w:szCs w:val="16"/>
        </w:rPr>
        <w:br/>
        <w:t xml:space="preserve">　ページ番号を下記に付記してください。複数ページにわたる場合は、自書氏名より上のヘッダーをつける必要はありません。</w:t>
      </w:r>
    </w:p>
    <w:sectPr w:rsidR="00ED52FB" w:rsidRPr="00D41381" w:rsidSect="00D41381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0C4" w:rsidRDefault="005130C4" w:rsidP="00494A0C">
      <w:r>
        <w:separator/>
      </w:r>
    </w:p>
  </w:endnote>
  <w:endnote w:type="continuationSeparator" w:id="0">
    <w:p w:rsidR="005130C4" w:rsidRDefault="005130C4" w:rsidP="0049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0C4" w:rsidRDefault="005130C4" w:rsidP="00494A0C">
      <w:r>
        <w:separator/>
      </w:r>
    </w:p>
  </w:footnote>
  <w:footnote w:type="continuationSeparator" w:id="0">
    <w:p w:rsidR="005130C4" w:rsidRDefault="005130C4" w:rsidP="0049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F"/>
    <w:rsid w:val="00085D76"/>
    <w:rsid w:val="00190733"/>
    <w:rsid w:val="002F236F"/>
    <w:rsid w:val="003B6909"/>
    <w:rsid w:val="003D0E54"/>
    <w:rsid w:val="00407A21"/>
    <w:rsid w:val="00494A0C"/>
    <w:rsid w:val="004E0818"/>
    <w:rsid w:val="005130C4"/>
    <w:rsid w:val="0060104D"/>
    <w:rsid w:val="006B306A"/>
    <w:rsid w:val="007B1636"/>
    <w:rsid w:val="007B7D10"/>
    <w:rsid w:val="009E4C2D"/>
    <w:rsid w:val="00D318E2"/>
    <w:rsid w:val="00D41381"/>
    <w:rsid w:val="00D7036B"/>
    <w:rsid w:val="00ED52FB"/>
    <w:rsid w:val="00F1685F"/>
    <w:rsid w:val="00F21D37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74229"/>
  <w15:chartTrackingRefBased/>
  <w15:docId w15:val="{BF93AB8E-088E-46FD-86A9-BEEE3077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4A0C"/>
  </w:style>
  <w:style w:type="paragraph" w:styleId="a5">
    <w:name w:val="footer"/>
    <w:basedOn w:val="a"/>
    <w:link w:val="a6"/>
    <w:uiPriority w:val="99"/>
    <w:semiHidden/>
    <w:unhideWhenUsed/>
    <w:rsid w:val="00494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HP_news\recruit\img\youshiki2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youshiki2-1.dot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 Abe</dc:creator>
  <cp:keywords/>
  <cp:lastModifiedBy>田口美智子</cp:lastModifiedBy>
  <cp:revision>3</cp:revision>
  <cp:lastPrinted>2012-05-16T07:35:00Z</cp:lastPrinted>
  <dcterms:created xsi:type="dcterms:W3CDTF">2019-11-01T07:51:00Z</dcterms:created>
  <dcterms:modified xsi:type="dcterms:W3CDTF">2019-11-01T08:26:00Z</dcterms:modified>
</cp:coreProperties>
</file>