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0"/>
        <w:gridCol w:w="1060"/>
        <w:gridCol w:w="1060"/>
        <w:gridCol w:w="1060"/>
        <w:gridCol w:w="1061"/>
        <w:gridCol w:w="1060"/>
        <w:gridCol w:w="1060"/>
        <w:gridCol w:w="1060"/>
        <w:gridCol w:w="865"/>
        <w:gridCol w:w="629"/>
      </w:tblGrid>
      <w:tr w:rsidR="000310C8" w:rsidRPr="000310C8" w:rsidTr="000310C8">
        <w:trPr>
          <w:trHeight w:val="407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愛知学院大学　キャンパス見学申込書</w:t>
            </w:r>
          </w:p>
        </w:tc>
      </w:tr>
      <w:tr w:rsidR="000310C8" w:rsidRPr="000310C8" w:rsidTr="004C309C">
        <w:trPr>
          <w:trHeight w:val="4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0"/>
              </w:rPr>
            </w:pPr>
          </w:p>
        </w:tc>
      </w:tr>
      <w:tr w:rsidR="000310C8" w:rsidRPr="000310C8" w:rsidTr="000310C8">
        <w:trPr>
          <w:trHeight w:val="661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日進キャンパス・名城公園キャンパスでは、高校生（または保護者）を対象に大学職員・ボランティア学生の案内による団体見学を実施しております。</w:t>
            </w:r>
          </w:p>
        </w:tc>
      </w:tr>
      <w:tr w:rsidR="000310C8" w:rsidRPr="000310C8" w:rsidTr="000310C8">
        <w:trPr>
          <w:trHeight w:val="665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※お申込受付は先着順となります。団体の重複等によりお受けできない場合がありますので、お早めにお申込みください。</w:t>
            </w:r>
          </w:p>
        </w:tc>
      </w:tr>
      <w:tr w:rsidR="000310C8" w:rsidRPr="000310C8" w:rsidTr="000310C8">
        <w:trPr>
          <w:trHeight w:val="285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下記をご記入のうえ、入試センター広報担当までFAXまたはメールをお送りください。</w:t>
            </w:r>
          </w:p>
        </w:tc>
      </w:tr>
      <w:tr w:rsidR="000310C8" w:rsidRPr="000310C8" w:rsidTr="004C309C">
        <w:trPr>
          <w:trHeight w:val="17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2"/>
                <w:szCs w:val="24"/>
                <w:u w:val="sing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0310C8" w:rsidRPr="000310C8" w:rsidTr="000310C8">
        <w:trPr>
          <w:trHeight w:val="285"/>
        </w:trPr>
        <w:tc>
          <w:tcPr>
            <w:tcW w:w="9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太枠内をご記入ください。 ※選択欄は希望の日時・キャンパス・手段を丸で囲んでください。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0310C8" w:rsidRPr="000310C8" w:rsidTr="000310C8">
        <w:trPr>
          <w:trHeight w:val="49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89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　　月　　　　　　日（　　　）</w:t>
            </w:r>
          </w:p>
        </w:tc>
      </w:tr>
      <w:tr w:rsidR="000310C8" w:rsidRPr="000310C8" w:rsidTr="000310C8">
        <w:trPr>
          <w:trHeight w:val="36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8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10C8" w:rsidRPr="000310C8" w:rsidTr="000310C8">
        <w:trPr>
          <w:trHeight w:val="49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学校（団体）名</w:t>
            </w:r>
          </w:p>
        </w:tc>
        <w:tc>
          <w:tcPr>
            <w:tcW w:w="891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10C8" w:rsidRPr="000310C8" w:rsidTr="000310C8">
        <w:trPr>
          <w:trHeight w:val="36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8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10C8" w:rsidRPr="000310C8" w:rsidTr="000310C8">
        <w:trPr>
          <w:trHeight w:val="49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891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10C8" w:rsidRPr="000310C8" w:rsidTr="000310C8">
        <w:trPr>
          <w:trHeight w:val="360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914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310C8" w:rsidRPr="000310C8" w:rsidTr="000310C8">
        <w:trPr>
          <w:trHeight w:val="499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bookmarkStart w:id="0" w:name="_GoBack"/>
            <w:bookmarkEnd w:id="0"/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県</w:t>
            </w:r>
          </w:p>
        </w:tc>
      </w:tr>
      <w:tr w:rsidR="000310C8" w:rsidRPr="000310C8" w:rsidTr="000310C8">
        <w:trPr>
          <w:trHeight w:val="499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ＦＡＸ：</w:t>
            </w:r>
          </w:p>
        </w:tc>
      </w:tr>
      <w:tr w:rsidR="000310C8" w:rsidRPr="000310C8" w:rsidTr="000310C8">
        <w:trPr>
          <w:trHeight w:val="499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当日の連絡先：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ＭＡＩＬ：</w:t>
            </w:r>
          </w:p>
        </w:tc>
      </w:tr>
      <w:tr w:rsidR="000310C8" w:rsidRPr="000310C8" w:rsidTr="000310C8">
        <w:trPr>
          <w:trHeight w:val="4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0C8" w:rsidRPr="000310C8" w:rsidTr="000310C8">
        <w:trPr>
          <w:trHeight w:val="495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見学日時</w:t>
            </w:r>
          </w:p>
        </w:tc>
        <w:tc>
          <w:tcPr>
            <w:tcW w:w="89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　　月　　　　　　日（　　　）</w:t>
            </w:r>
          </w:p>
        </w:tc>
      </w:tr>
      <w:tr w:rsidR="000310C8" w:rsidRPr="000310C8" w:rsidTr="000310C8">
        <w:trPr>
          <w:trHeight w:val="495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①10：00～11：30　　・　　②13：30～15：00　　・　　③10：00～12：00（学食あり）</w:t>
            </w:r>
          </w:p>
        </w:tc>
      </w:tr>
      <w:tr w:rsidR="000310C8" w:rsidRPr="000310C8" w:rsidTr="000310C8">
        <w:trPr>
          <w:trHeight w:val="49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キャンパス</w:t>
            </w:r>
          </w:p>
        </w:tc>
        <w:tc>
          <w:tcPr>
            <w:tcW w:w="8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①日進キャンパス（最大200名）　　　　・　　　②名城公園キャンパス（最大50名）</w:t>
            </w:r>
          </w:p>
        </w:tc>
      </w:tr>
      <w:tr w:rsidR="000310C8" w:rsidRPr="000310C8" w:rsidTr="000310C8">
        <w:trPr>
          <w:trHeight w:val="495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来校者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生徒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0310C8" w:rsidRPr="000310C8" w:rsidTr="000310C8">
        <w:trPr>
          <w:trHeight w:val="49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0310C8" w:rsidRPr="000310C8" w:rsidTr="000310C8">
        <w:trPr>
          <w:trHeight w:val="49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来校手段</w:t>
            </w:r>
          </w:p>
        </w:tc>
        <w:tc>
          <w:tcPr>
            <w:tcW w:w="8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①公共交通機関　　・　　②バス(　　　　)台　　・　　③その他(　　　　　　　　　　　　　)</w:t>
            </w:r>
          </w:p>
        </w:tc>
      </w:tr>
      <w:tr w:rsidR="000310C8" w:rsidRPr="000310C8" w:rsidTr="000310C8">
        <w:trPr>
          <w:trHeight w:val="13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要望</w:t>
            </w:r>
          </w:p>
        </w:tc>
        <w:tc>
          <w:tcPr>
            <w:tcW w:w="891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10C8" w:rsidRPr="000310C8" w:rsidTr="000310C8">
        <w:trPr>
          <w:trHeight w:val="27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0C8" w:rsidRPr="000310C8" w:rsidTr="000310C8">
        <w:trPr>
          <w:trHeight w:val="270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※スケジュール　大学概要DVD上映（20分）→大学説明（20分）→施設見学（40分）　・　学食（40分）</w:t>
            </w:r>
          </w:p>
        </w:tc>
      </w:tr>
      <w:tr w:rsidR="000310C8" w:rsidRPr="000310C8" w:rsidTr="000310C8">
        <w:trPr>
          <w:trHeight w:val="270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■申し込み後、受入れの可否について、担当者より電話またはメールにて回答をさせていただきます。</w:t>
            </w:r>
          </w:p>
        </w:tc>
      </w:tr>
      <w:tr w:rsidR="000310C8" w:rsidRPr="000310C8" w:rsidTr="000310C8">
        <w:trPr>
          <w:trHeight w:val="322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0C8" w:rsidRPr="000310C8" w:rsidRDefault="000310C8" w:rsidP="000310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入試センター　広報担当</w:t>
            </w:r>
          </w:p>
        </w:tc>
      </w:tr>
      <w:tr w:rsidR="000310C8" w:rsidRPr="000310C8" w:rsidTr="000310C8">
        <w:trPr>
          <w:trHeight w:val="420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0C8" w:rsidRPr="000310C8" w:rsidRDefault="000310C8" w:rsidP="000310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連絡先： TEL：0561-73-1111（代）　FAX：0561-73-6769　</w:t>
            </w:r>
          </w:p>
        </w:tc>
      </w:tr>
      <w:tr w:rsidR="000310C8" w:rsidRPr="000310C8" w:rsidTr="000310C8">
        <w:trPr>
          <w:trHeight w:val="420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0C8" w:rsidRPr="000310C8" w:rsidRDefault="000310C8" w:rsidP="000310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MAIL：nyushi@dpc.agu.ac.jp</w:t>
            </w:r>
          </w:p>
        </w:tc>
      </w:tr>
    </w:tbl>
    <w:p w:rsidR="008178BB" w:rsidRPr="000310C8" w:rsidRDefault="008178BB">
      <w:pPr>
        <w:rPr>
          <w:rFonts w:hint="eastAsia"/>
        </w:rPr>
      </w:pPr>
    </w:p>
    <w:sectPr w:rsidR="008178BB" w:rsidRPr="000310C8" w:rsidSect="000310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C8"/>
    <w:rsid w:val="000310C8"/>
    <w:rsid w:val="004C309C"/>
    <w:rsid w:val="0081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84E90-1D53-4217-9F4D-12CF3E9D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991FFC3D.dotm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大関泰基</dc:creator>
  <cp:keywords/>
  <dc:description/>
  <cp:lastModifiedBy>大関泰基</cp:lastModifiedBy>
  <cp:revision>1</cp:revision>
  <dcterms:created xsi:type="dcterms:W3CDTF">2016-01-21T07:44:00Z</dcterms:created>
  <dcterms:modified xsi:type="dcterms:W3CDTF">2016-01-21T08:00:00Z</dcterms:modified>
</cp:coreProperties>
</file>