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20E" w14:textId="66D2B25E" w:rsidR="00BE706A" w:rsidRPr="000D6118" w:rsidRDefault="00C638D2" w:rsidP="000D611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E19326" wp14:editId="395B00B9">
                <wp:simplePos x="0" y="0"/>
                <wp:positionH relativeFrom="column">
                  <wp:posOffset>1085850</wp:posOffset>
                </wp:positionH>
                <wp:positionV relativeFrom="paragraph">
                  <wp:posOffset>5803265</wp:posOffset>
                </wp:positionV>
                <wp:extent cx="6101080" cy="3979545"/>
                <wp:effectExtent l="0" t="0" r="0" b="19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397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62F0" w14:textId="3D4AE3B9" w:rsidR="00C638D2" w:rsidRPr="00386B7E" w:rsidRDefault="00C638D2" w:rsidP="00C638D2">
                            <w:pPr>
                              <w:spacing w:line="498" w:lineRule="exac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9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5pt;margin-top:456.95pt;width:480.4pt;height:313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" filled="f" stroked="f">
                <v:textbox>
                  <w:txbxContent>
                    <w:p w14:paraId="138662F0" w14:textId="3D4AE3B9" w:rsidR="00C638D2" w:rsidRPr="00386B7E" w:rsidRDefault="00C638D2" w:rsidP="00C638D2">
                      <w:pPr>
                        <w:spacing w:line="498" w:lineRule="exact"/>
                        <w:ind w:firstLineChars="1200" w:firstLine="252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8BB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0006275" wp14:editId="20343C47">
                <wp:simplePos x="0" y="0"/>
                <wp:positionH relativeFrom="column">
                  <wp:posOffset>3015276</wp:posOffset>
                </wp:positionH>
                <wp:positionV relativeFrom="paragraph">
                  <wp:posOffset>5295666</wp:posOffset>
                </wp:positionV>
                <wp:extent cx="4167887" cy="507689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887" cy="507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7974" w14:textId="7D0EF7E9" w:rsidR="005868BB" w:rsidRPr="00A57EBA" w:rsidRDefault="005868BB" w:rsidP="005868B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6275" id="_x0000_s1027" type="#_x0000_t202" style="position:absolute;left:0;text-align:left;margin-left:237.4pt;margin-top:417pt;width:328.2pt;height:40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" filled="f" stroked="f">
                <v:textbox>
                  <w:txbxContent>
                    <w:p w14:paraId="1EB27974" w14:textId="7D0EF7E9" w:rsidR="005868BB" w:rsidRPr="00A57EBA" w:rsidRDefault="005868BB" w:rsidP="005868B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8BB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F92635D" wp14:editId="7890D31C">
                <wp:simplePos x="0" y="0"/>
                <wp:positionH relativeFrom="column">
                  <wp:posOffset>3014980</wp:posOffset>
                </wp:positionH>
                <wp:positionV relativeFrom="paragraph">
                  <wp:posOffset>4610735</wp:posOffset>
                </wp:positionV>
                <wp:extent cx="4167887" cy="375857"/>
                <wp:effectExtent l="0" t="0" r="0" b="57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887" cy="375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1E10" w14:textId="42499F54" w:rsidR="005868BB" w:rsidRPr="00A57EBA" w:rsidRDefault="005868BB" w:rsidP="005868B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635D" id="_x0000_s1028" type="#_x0000_t202" style="position:absolute;left:0;text-align:left;margin-left:237.4pt;margin-top:363.05pt;width:328.2pt;height:29.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" filled="f" stroked="f">
                <v:textbox>
                  <w:txbxContent>
                    <w:p w14:paraId="1D781E10" w14:textId="42499F54" w:rsidR="005868BB" w:rsidRPr="00A57EBA" w:rsidRDefault="005868BB" w:rsidP="005868B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0E1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75E7C08" wp14:editId="76315CDF">
                <wp:simplePos x="0" y="0"/>
                <wp:positionH relativeFrom="column">
                  <wp:posOffset>4476115</wp:posOffset>
                </wp:positionH>
                <wp:positionV relativeFrom="paragraph">
                  <wp:posOffset>3896360</wp:posOffset>
                </wp:positionV>
                <wp:extent cx="2106486" cy="29718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486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BA8A" w14:textId="1D7232C2" w:rsidR="006C70E1" w:rsidRPr="00D8440E" w:rsidRDefault="006C70E1" w:rsidP="006C70E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7C08" id="_x0000_s1029" type="#_x0000_t202" style="position:absolute;left:0;text-align:left;margin-left:352.45pt;margin-top:306.8pt;width:165.85pt;height:23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" filled="f" stroked="f">
                <v:textbox>
                  <w:txbxContent>
                    <w:p w14:paraId="69DDBA8A" w14:textId="1D7232C2" w:rsidR="006C70E1" w:rsidRPr="00D8440E" w:rsidRDefault="006C70E1" w:rsidP="006C70E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DD7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2E2BC43" wp14:editId="72090DED">
                <wp:simplePos x="0" y="0"/>
                <wp:positionH relativeFrom="column">
                  <wp:posOffset>4476115</wp:posOffset>
                </wp:positionH>
                <wp:positionV relativeFrom="paragraph">
                  <wp:posOffset>3463925</wp:posOffset>
                </wp:positionV>
                <wp:extent cx="2106486" cy="29718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486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0281" w14:textId="4111FCC4" w:rsidR="003E0DD7" w:rsidRPr="00D8440E" w:rsidRDefault="003E0DD7" w:rsidP="003E0DD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BC43" id="_x0000_s1030" type="#_x0000_t202" style="position:absolute;left:0;text-align:left;margin-left:352.45pt;margin-top:272.75pt;width:165.85pt;height:23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" filled="f" stroked="f">
                <v:textbox>
                  <w:txbxContent>
                    <w:p w14:paraId="473E0281" w14:textId="4111FCC4" w:rsidR="003E0DD7" w:rsidRPr="00D8440E" w:rsidRDefault="003E0DD7" w:rsidP="003E0DD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40E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FE06BFF" wp14:editId="6068204D">
                <wp:simplePos x="0" y="0"/>
                <wp:positionH relativeFrom="column">
                  <wp:posOffset>2581275</wp:posOffset>
                </wp:positionH>
                <wp:positionV relativeFrom="paragraph">
                  <wp:posOffset>3352165</wp:posOffset>
                </wp:positionV>
                <wp:extent cx="583421" cy="2971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21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79A0" w14:textId="6A1ABF32" w:rsidR="00D8440E" w:rsidRPr="00D8440E" w:rsidRDefault="00D8440E" w:rsidP="00D8440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6BFF" id="_x0000_s1031" type="#_x0000_t202" style="position:absolute;left:0;text-align:left;margin-left:203.25pt;margin-top:263.95pt;width:45.95pt;height:23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" filled="f" stroked="f">
                <v:textbox>
                  <w:txbxContent>
                    <w:p w14:paraId="25DD79A0" w14:textId="6A1ABF32" w:rsidR="00D8440E" w:rsidRPr="00D8440E" w:rsidRDefault="00D8440E" w:rsidP="00D8440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40E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E7C8018" wp14:editId="15AC16B2">
                <wp:simplePos x="0" y="0"/>
                <wp:positionH relativeFrom="column">
                  <wp:posOffset>2199005</wp:posOffset>
                </wp:positionH>
                <wp:positionV relativeFrom="paragraph">
                  <wp:posOffset>3352165</wp:posOffset>
                </wp:positionV>
                <wp:extent cx="583421" cy="29718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21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5B28" w14:textId="3D743D00" w:rsidR="00D8440E" w:rsidRPr="00D8440E" w:rsidRDefault="00D8440E" w:rsidP="00D8440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8018" id="_x0000_s1032" type="#_x0000_t202" style="position:absolute;left:0;text-align:left;margin-left:173.15pt;margin-top:263.95pt;width:45.95pt;height:23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" filled="f" stroked="f">
                <v:textbox>
                  <w:txbxContent>
                    <w:p w14:paraId="79AC5B28" w14:textId="3D743D00" w:rsidR="00D8440E" w:rsidRPr="00D8440E" w:rsidRDefault="00D8440E" w:rsidP="00D8440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40E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4AE21A1" wp14:editId="05EF73A6">
                <wp:simplePos x="0" y="0"/>
                <wp:positionH relativeFrom="column">
                  <wp:posOffset>1671320</wp:posOffset>
                </wp:positionH>
                <wp:positionV relativeFrom="paragraph">
                  <wp:posOffset>3351530</wp:posOffset>
                </wp:positionV>
                <wp:extent cx="583421" cy="29718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21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637C" w14:textId="1F25D2C2" w:rsidR="00D8440E" w:rsidRPr="00D8440E" w:rsidRDefault="00D8440E" w:rsidP="00D8440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21A1" id="_x0000_s1033" type="#_x0000_t202" style="position:absolute;left:0;text-align:left;margin-left:131.6pt;margin-top:263.9pt;width:45.95pt;height:23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" filled="f" stroked="f">
                <v:textbox>
                  <w:txbxContent>
                    <w:p w14:paraId="574A637C" w14:textId="1F25D2C2" w:rsidR="00D8440E" w:rsidRPr="00D8440E" w:rsidRDefault="00D8440E" w:rsidP="00D8440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118" w:rsidRPr="000D6118">
        <w:rPr>
          <w:noProof/>
        </w:rPr>
        <w:drawing>
          <wp:inline distT="0" distB="0" distL="0" distR="0" wp14:anchorId="32C0BE80" wp14:editId="7A0741CB">
            <wp:extent cx="7555230" cy="10692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D6118" w:rsidRPr="000D6118">
        <w:rPr>
          <w:noProof/>
        </w:rPr>
        <w:lastRenderedPageBreak/>
        <w:drawing>
          <wp:inline distT="0" distB="0" distL="0" distR="0" wp14:anchorId="40CA1AFE" wp14:editId="3C11A7C6">
            <wp:extent cx="7555230" cy="106921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0D6118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31" w14:textId="77777777" w:rsidR="002D3DC9" w:rsidRDefault="002D3DC9" w:rsidP="002D3DC9">
      <w:r>
        <w:separator/>
      </w:r>
    </w:p>
  </w:endnote>
  <w:endnote w:type="continuationSeparator" w:id="0">
    <w:p w14:paraId="23305364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600C" w14:textId="77777777" w:rsidR="002D3DC9" w:rsidRDefault="002D3DC9" w:rsidP="002D3DC9">
      <w:r>
        <w:separator/>
      </w:r>
    </w:p>
  </w:footnote>
  <w:footnote w:type="continuationSeparator" w:id="0">
    <w:p w14:paraId="3EF2CF14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14718"/>
    <w:rsid w:val="000460EA"/>
    <w:rsid w:val="00080CE6"/>
    <w:rsid w:val="00092B1C"/>
    <w:rsid w:val="000B35A3"/>
    <w:rsid w:val="000B3964"/>
    <w:rsid w:val="000D3788"/>
    <w:rsid w:val="000D4AE9"/>
    <w:rsid w:val="000D5533"/>
    <w:rsid w:val="000D6118"/>
    <w:rsid w:val="000F73B3"/>
    <w:rsid w:val="001813BC"/>
    <w:rsid w:val="001834FA"/>
    <w:rsid w:val="00185C38"/>
    <w:rsid w:val="00195D0B"/>
    <w:rsid w:val="001B6F2B"/>
    <w:rsid w:val="001C1ACE"/>
    <w:rsid w:val="001C27C5"/>
    <w:rsid w:val="001C4721"/>
    <w:rsid w:val="001F5743"/>
    <w:rsid w:val="00227AFC"/>
    <w:rsid w:val="00237B2D"/>
    <w:rsid w:val="00247B34"/>
    <w:rsid w:val="002772E7"/>
    <w:rsid w:val="00285A22"/>
    <w:rsid w:val="002C739D"/>
    <w:rsid w:val="002D3DC9"/>
    <w:rsid w:val="00307A3C"/>
    <w:rsid w:val="0031174B"/>
    <w:rsid w:val="0033275A"/>
    <w:rsid w:val="0037057C"/>
    <w:rsid w:val="00386B7E"/>
    <w:rsid w:val="003A619C"/>
    <w:rsid w:val="003C49CF"/>
    <w:rsid w:val="003C7928"/>
    <w:rsid w:val="003E0DD7"/>
    <w:rsid w:val="0040299F"/>
    <w:rsid w:val="00416D7F"/>
    <w:rsid w:val="00462C72"/>
    <w:rsid w:val="00493D54"/>
    <w:rsid w:val="004A3F37"/>
    <w:rsid w:val="004B28B5"/>
    <w:rsid w:val="004B769B"/>
    <w:rsid w:val="005236D1"/>
    <w:rsid w:val="00536F66"/>
    <w:rsid w:val="005478E1"/>
    <w:rsid w:val="00552F57"/>
    <w:rsid w:val="00555FF6"/>
    <w:rsid w:val="00556EFC"/>
    <w:rsid w:val="0057017D"/>
    <w:rsid w:val="005868BB"/>
    <w:rsid w:val="005900CE"/>
    <w:rsid w:val="005A380E"/>
    <w:rsid w:val="005A67F1"/>
    <w:rsid w:val="005B5285"/>
    <w:rsid w:val="006519E4"/>
    <w:rsid w:val="006C187A"/>
    <w:rsid w:val="006C4F20"/>
    <w:rsid w:val="006C70E1"/>
    <w:rsid w:val="006D1D00"/>
    <w:rsid w:val="006F32B8"/>
    <w:rsid w:val="007079E8"/>
    <w:rsid w:val="007307A4"/>
    <w:rsid w:val="00737FEC"/>
    <w:rsid w:val="007560E2"/>
    <w:rsid w:val="00795389"/>
    <w:rsid w:val="00814E97"/>
    <w:rsid w:val="008279CE"/>
    <w:rsid w:val="0086702C"/>
    <w:rsid w:val="00867FF9"/>
    <w:rsid w:val="00873AA0"/>
    <w:rsid w:val="008A15D8"/>
    <w:rsid w:val="008A3163"/>
    <w:rsid w:val="008C4564"/>
    <w:rsid w:val="008C539B"/>
    <w:rsid w:val="008E360B"/>
    <w:rsid w:val="00924237"/>
    <w:rsid w:val="0094357D"/>
    <w:rsid w:val="009C3B9E"/>
    <w:rsid w:val="009E7972"/>
    <w:rsid w:val="009F37B6"/>
    <w:rsid w:val="00A278B4"/>
    <w:rsid w:val="00A57EBA"/>
    <w:rsid w:val="00A66B13"/>
    <w:rsid w:val="00A74F48"/>
    <w:rsid w:val="00A81CD5"/>
    <w:rsid w:val="00A9116A"/>
    <w:rsid w:val="00AA379D"/>
    <w:rsid w:val="00AB244D"/>
    <w:rsid w:val="00AB7EAD"/>
    <w:rsid w:val="00AF27CF"/>
    <w:rsid w:val="00B03797"/>
    <w:rsid w:val="00B12CB9"/>
    <w:rsid w:val="00B240BD"/>
    <w:rsid w:val="00B61D76"/>
    <w:rsid w:val="00BB44B6"/>
    <w:rsid w:val="00BD0F2D"/>
    <w:rsid w:val="00BD10FE"/>
    <w:rsid w:val="00BD7ECD"/>
    <w:rsid w:val="00BE706A"/>
    <w:rsid w:val="00BF18F5"/>
    <w:rsid w:val="00C03D5A"/>
    <w:rsid w:val="00C0721F"/>
    <w:rsid w:val="00C20BE7"/>
    <w:rsid w:val="00C41350"/>
    <w:rsid w:val="00C638D2"/>
    <w:rsid w:val="00C70D74"/>
    <w:rsid w:val="00C71C26"/>
    <w:rsid w:val="00C916FD"/>
    <w:rsid w:val="00CC007E"/>
    <w:rsid w:val="00CC2419"/>
    <w:rsid w:val="00CF1F47"/>
    <w:rsid w:val="00D17029"/>
    <w:rsid w:val="00D307EE"/>
    <w:rsid w:val="00D53E7D"/>
    <w:rsid w:val="00D8440E"/>
    <w:rsid w:val="00DB0F7A"/>
    <w:rsid w:val="00DD0462"/>
    <w:rsid w:val="00DD1168"/>
    <w:rsid w:val="00DF285D"/>
    <w:rsid w:val="00E326ED"/>
    <w:rsid w:val="00E33C0A"/>
    <w:rsid w:val="00E60251"/>
    <w:rsid w:val="00E71A2E"/>
    <w:rsid w:val="00E73A98"/>
    <w:rsid w:val="00E9740E"/>
    <w:rsid w:val="00EA7FC0"/>
    <w:rsid w:val="00EB7C5C"/>
    <w:rsid w:val="00EF224C"/>
    <w:rsid w:val="00EF26B2"/>
    <w:rsid w:val="00F107B2"/>
    <w:rsid w:val="00F81516"/>
    <w:rsid w:val="00F93FC2"/>
    <w:rsid w:val="00F94860"/>
    <w:rsid w:val="00F96DC5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82A0ED0"/>
  <w15:docId w15:val="{56C0F852-DD03-498D-92DE-11C929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  <w:style w:type="paragraph" w:styleId="a9">
    <w:name w:val="Date"/>
    <w:basedOn w:val="a"/>
    <w:next w:val="a"/>
    <w:link w:val="aa"/>
    <w:uiPriority w:val="99"/>
    <w:semiHidden/>
    <w:unhideWhenUsed/>
    <w:rsid w:val="006C187A"/>
  </w:style>
  <w:style w:type="character" w:customStyle="1" w:styleId="aa">
    <w:name w:val="日付 (文字)"/>
    <w:basedOn w:val="a0"/>
    <w:link w:val="a9"/>
    <w:uiPriority w:val="99"/>
    <w:semiHidden/>
    <w:rsid w:val="006C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938F-99BE-44F3-A42A-700CFA26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859F6F38.dotm</Template>
  <TotalTime>416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入試センター入試広報課1</cp:lastModifiedBy>
  <cp:revision>135</cp:revision>
  <cp:lastPrinted>2020-07-28T07:54:00Z</cp:lastPrinted>
  <dcterms:created xsi:type="dcterms:W3CDTF">2020-07-22T06:29:00Z</dcterms:created>
  <dcterms:modified xsi:type="dcterms:W3CDTF">2023-07-25T07:51:00Z</dcterms:modified>
</cp:coreProperties>
</file>