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120E" w14:textId="5E20137E" w:rsidR="00BE706A" w:rsidRPr="00BF18F5" w:rsidRDefault="006C187A" w:rsidP="00BF18F5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8350289" wp14:editId="700071BC">
                <wp:simplePos x="0" y="0"/>
                <wp:positionH relativeFrom="column">
                  <wp:posOffset>1070043</wp:posOffset>
                </wp:positionH>
                <wp:positionV relativeFrom="paragraph">
                  <wp:posOffset>2947481</wp:posOffset>
                </wp:positionV>
                <wp:extent cx="1157591" cy="6840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591" cy="68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0FC79EBB" w14:textId="77777777" w:rsidR="006C187A" w:rsidRPr="00386B7E" w:rsidRDefault="006C187A" w:rsidP="006C187A">
                            <w:pPr>
                              <w:spacing w:line="498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50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25pt;margin-top:232.1pt;width:91.15pt;height:538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" filled="f" stroked="f">
                <v:textbox style="mso-next-textbox:#_x0000_s1030">
                  <w:txbxContent>
                    <w:p w14:paraId="0FC79EBB" w14:textId="77777777" w:rsidR="006C187A" w:rsidRPr="00386B7E" w:rsidRDefault="006C187A" w:rsidP="006C187A">
                      <w:pPr>
                        <w:spacing w:line="498" w:lineRule="exac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369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264075" wp14:editId="1095FC8D">
                <wp:simplePos x="0" y="0"/>
                <wp:positionH relativeFrom="column">
                  <wp:posOffset>2231390</wp:posOffset>
                </wp:positionH>
                <wp:positionV relativeFrom="paragraph">
                  <wp:posOffset>2951480</wp:posOffset>
                </wp:positionV>
                <wp:extent cx="4946235" cy="6840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235" cy="68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5C0D65EB" w14:textId="14249BF1" w:rsidR="00FA3692" w:rsidRPr="00386B7E" w:rsidRDefault="00FA3692" w:rsidP="00FA3692">
                            <w:pPr>
                              <w:spacing w:line="498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4075" id="_x0000_s1027" type="#_x0000_t202" style="position:absolute;left:0;text-align:left;margin-left:175.7pt;margin-top:232.4pt;width:389.45pt;height:538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" filled="f" stroked="f">
                <v:textbox style="mso-next-textbox:#_x0000_s1031">
                  <w:txbxContent>
                    <w:p w14:paraId="5C0D65EB" w14:textId="14249BF1" w:rsidR="00FA3692" w:rsidRPr="00386B7E" w:rsidRDefault="00FA3692" w:rsidP="00FA3692">
                      <w:pPr>
                        <w:spacing w:line="498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692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2660FBD" wp14:editId="43AA16B8">
                <wp:simplePos x="0" y="0"/>
                <wp:positionH relativeFrom="column">
                  <wp:posOffset>2272665</wp:posOffset>
                </wp:positionH>
                <wp:positionV relativeFrom="paragraph">
                  <wp:posOffset>1917065</wp:posOffset>
                </wp:positionV>
                <wp:extent cx="2734945" cy="29718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B437" w14:textId="3973377D" w:rsidR="00FA3692" w:rsidRPr="00A57EBA" w:rsidRDefault="00FA3692" w:rsidP="00FA369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0FBD" id="_x0000_s1028" type="#_x0000_t202" style="position:absolute;left:0;text-align:left;margin-left:178.95pt;margin-top:150.95pt;width:215.35pt;height:23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" filled="f" stroked="f">
                <v:textbox>
                  <w:txbxContent>
                    <w:p w14:paraId="273CB437" w14:textId="3973377D" w:rsidR="00FA3692" w:rsidRPr="00A57EBA" w:rsidRDefault="00FA3692" w:rsidP="00FA369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69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F98B05" wp14:editId="2827EE72">
                <wp:simplePos x="0" y="0"/>
                <wp:positionH relativeFrom="column">
                  <wp:posOffset>2272665</wp:posOffset>
                </wp:positionH>
                <wp:positionV relativeFrom="paragraph">
                  <wp:posOffset>1584960</wp:posOffset>
                </wp:positionV>
                <wp:extent cx="2734945" cy="29718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BDD7D" w14:textId="7E20553E" w:rsidR="00FA3692" w:rsidRPr="00A57EBA" w:rsidRDefault="00FA3692" w:rsidP="00FA369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8B05" id="_x0000_s1029" type="#_x0000_t202" style="position:absolute;left:0;text-align:left;margin-left:178.95pt;margin-top:124.8pt;width:215.35pt;height:23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" filled="f" stroked="f">
                <v:textbox>
                  <w:txbxContent>
                    <w:p w14:paraId="090BDD7D" w14:textId="7E20553E" w:rsidR="00FA3692" w:rsidRPr="00A57EBA" w:rsidRDefault="00FA3692" w:rsidP="00FA369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8F5" w:rsidRPr="00BF18F5">
        <w:rPr>
          <w:noProof/>
        </w:rPr>
        <w:drawing>
          <wp:inline distT="0" distB="0" distL="0" distR="0" wp14:anchorId="559D29E7" wp14:editId="6BEBD8FF">
            <wp:extent cx="7547610" cy="106921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B0EAC6C" wp14:editId="43DA9AFB">
                <wp:simplePos x="0" y="0"/>
                <wp:positionH relativeFrom="column">
                  <wp:posOffset>301557</wp:posOffset>
                </wp:positionH>
                <wp:positionV relativeFrom="paragraph">
                  <wp:posOffset>1682884</wp:posOffset>
                </wp:positionV>
                <wp:extent cx="1157591" cy="8128635"/>
                <wp:effectExtent l="0" t="0" r="0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591" cy="812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AC6C" id="_x0000_s1030" type="#_x0000_t202" style="position:absolute;left:0;text-align:left;margin-left:23.75pt;margin-top:132.5pt;width:91.15pt;height:640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" filled="f" stroked="f">
                <v:textbox>
                  <w:txbxContent/>
                </v:textbox>
              </v:shape>
            </w:pict>
          </mc:Fallback>
        </mc:AlternateContent>
      </w:r>
      <w:r w:rsidR="001C4721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6140B32" wp14:editId="007B2E8C">
                <wp:simplePos x="0" y="0"/>
                <wp:positionH relativeFrom="column">
                  <wp:posOffset>1447800</wp:posOffset>
                </wp:positionH>
                <wp:positionV relativeFrom="paragraph">
                  <wp:posOffset>1680210</wp:posOffset>
                </wp:positionV>
                <wp:extent cx="4946235" cy="8129174"/>
                <wp:effectExtent l="0" t="0" r="0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235" cy="8129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0B32" id="_x0000_s1031" type="#_x0000_t202" style="position:absolute;left:0;text-align:left;margin-left:114pt;margin-top:132.3pt;width:389.45pt;height:640.1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" filled="f" stroked="f">
                <v:textbox>
                  <w:txbxContent/>
                </v:textbox>
              </v:shape>
            </w:pict>
          </mc:Fallback>
        </mc:AlternateContent>
      </w:r>
      <w:r w:rsidR="00BF18F5" w:rsidRPr="00BF18F5">
        <w:rPr>
          <w:noProof/>
        </w:rPr>
        <w:drawing>
          <wp:inline distT="0" distB="0" distL="0" distR="0" wp14:anchorId="28057498" wp14:editId="0FD7C1E3">
            <wp:extent cx="7547610" cy="1069213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06A" w:rsidRPr="00BF18F5" w:rsidSect="00386B7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4D31" w14:textId="77777777" w:rsidR="002D3DC9" w:rsidRDefault="002D3DC9" w:rsidP="002D3DC9">
      <w:r>
        <w:separator/>
      </w:r>
    </w:p>
  </w:endnote>
  <w:endnote w:type="continuationSeparator" w:id="0">
    <w:p w14:paraId="23305364" w14:textId="77777777" w:rsidR="002D3DC9" w:rsidRDefault="002D3DC9" w:rsidP="002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600C" w14:textId="77777777" w:rsidR="002D3DC9" w:rsidRDefault="002D3DC9" w:rsidP="002D3DC9">
      <w:r>
        <w:separator/>
      </w:r>
    </w:p>
  </w:footnote>
  <w:footnote w:type="continuationSeparator" w:id="0">
    <w:p w14:paraId="3EF2CF14" w14:textId="77777777" w:rsidR="002D3DC9" w:rsidRDefault="002D3DC9" w:rsidP="002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7E"/>
    <w:rsid w:val="00014718"/>
    <w:rsid w:val="000460EA"/>
    <w:rsid w:val="00080CE6"/>
    <w:rsid w:val="00092B1C"/>
    <w:rsid w:val="000B35A3"/>
    <w:rsid w:val="000B3964"/>
    <w:rsid w:val="000D3788"/>
    <w:rsid w:val="000D4AE9"/>
    <w:rsid w:val="000D5533"/>
    <w:rsid w:val="000F73B3"/>
    <w:rsid w:val="001813BC"/>
    <w:rsid w:val="00185C38"/>
    <w:rsid w:val="00195D0B"/>
    <w:rsid w:val="001B6F2B"/>
    <w:rsid w:val="001C1ACE"/>
    <w:rsid w:val="001C27C5"/>
    <w:rsid w:val="001C4721"/>
    <w:rsid w:val="001F5743"/>
    <w:rsid w:val="00227AFC"/>
    <w:rsid w:val="00237B2D"/>
    <w:rsid w:val="00247B34"/>
    <w:rsid w:val="002772E7"/>
    <w:rsid w:val="00285A22"/>
    <w:rsid w:val="002C739D"/>
    <w:rsid w:val="002D3DC9"/>
    <w:rsid w:val="00307A3C"/>
    <w:rsid w:val="0031174B"/>
    <w:rsid w:val="0033275A"/>
    <w:rsid w:val="0037057C"/>
    <w:rsid w:val="00386B7E"/>
    <w:rsid w:val="003A619C"/>
    <w:rsid w:val="003C49CF"/>
    <w:rsid w:val="003C7928"/>
    <w:rsid w:val="0040299F"/>
    <w:rsid w:val="00416D7F"/>
    <w:rsid w:val="0045221C"/>
    <w:rsid w:val="00462C72"/>
    <w:rsid w:val="00493D54"/>
    <w:rsid w:val="004A3F37"/>
    <w:rsid w:val="004B28B5"/>
    <w:rsid w:val="004B769B"/>
    <w:rsid w:val="005236D1"/>
    <w:rsid w:val="00536F66"/>
    <w:rsid w:val="005478E1"/>
    <w:rsid w:val="00555FF6"/>
    <w:rsid w:val="00556EFC"/>
    <w:rsid w:val="0057017D"/>
    <w:rsid w:val="005900CE"/>
    <w:rsid w:val="005A380E"/>
    <w:rsid w:val="005A67F1"/>
    <w:rsid w:val="006519E4"/>
    <w:rsid w:val="006C187A"/>
    <w:rsid w:val="006C4F20"/>
    <w:rsid w:val="006D1D00"/>
    <w:rsid w:val="006F32B8"/>
    <w:rsid w:val="007079E8"/>
    <w:rsid w:val="007307A4"/>
    <w:rsid w:val="00737FEC"/>
    <w:rsid w:val="007560E2"/>
    <w:rsid w:val="00795389"/>
    <w:rsid w:val="00814E97"/>
    <w:rsid w:val="008279CE"/>
    <w:rsid w:val="0086702C"/>
    <w:rsid w:val="00867FF9"/>
    <w:rsid w:val="00873AA0"/>
    <w:rsid w:val="008A15D8"/>
    <w:rsid w:val="008A3163"/>
    <w:rsid w:val="008C4564"/>
    <w:rsid w:val="008C539B"/>
    <w:rsid w:val="008E360B"/>
    <w:rsid w:val="00924237"/>
    <w:rsid w:val="0094357D"/>
    <w:rsid w:val="009C3B9E"/>
    <w:rsid w:val="009E7972"/>
    <w:rsid w:val="009F37B6"/>
    <w:rsid w:val="00A278B4"/>
    <w:rsid w:val="00A57EBA"/>
    <w:rsid w:val="00A66B13"/>
    <w:rsid w:val="00A74F48"/>
    <w:rsid w:val="00A81CD5"/>
    <w:rsid w:val="00A9116A"/>
    <w:rsid w:val="00AA379D"/>
    <w:rsid w:val="00AB244D"/>
    <w:rsid w:val="00AB7EAD"/>
    <w:rsid w:val="00AF27CF"/>
    <w:rsid w:val="00B03797"/>
    <w:rsid w:val="00B12CB9"/>
    <w:rsid w:val="00B240BD"/>
    <w:rsid w:val="00B61D76"/>
    <w:rsid w:val="00BB44B6"/>
    <w:rsid w:val="00BD10FE"/>
    <w:rsid w:val="00BD7ECD"/>
    <w:rsid w:val="00BE706A"/>
    <w:rsid w:val="00BF18F5"/>
    <w:rsid w:val="00C03D5A"/>
    <w:rsid w:val="00C0721F"/>
    <w:rsid w:val="00C20BE7"/>
    <w:rsid w:val="00C41350"/>
    <w:rsid w:val="00C70D74"/>
    <w:rsid w:val="00C71C26"/>
    <w:rsid w:val="00C916FD"/>
    <w:rsid w:val="00CC007E"/>
    <w:rsid w:val="00CC2419"/>
    <w:rsid w:val="00CF1F47"/>
    <w:rsid w:val="00D307EE"/>
    <w:rsid w:val="00D53E7D"/>
    <w:rsid w:val="00DB0F7A"/>
    <w:rsid w:val="00DD0462"/>
    <w:rsid w:val="00DF285D"/>
    <w:rsid w:val="00E326ED"/>
    <w:rsid w:val="00E33C0A"/>
    <w:rsid w:val="00E60251"/>
    <w:rsid w:val="00E71A2E"/>
    <w:rsid w:val="00E73A98"/>
    <w:rsid w:val="00E9740E"/>
    <w:rsid w:val="00EA7FC0"/>
    <w:rsid w:val="00EB7C5C"/>
    <w:rsid w:val="00EF224C"/>
    <w:rsid w:val="00EF26B2"/>
    <w:rsid w:val="00F107B2"/>
    <w:rsid w:val="00F81516"/>
    <w:rsid w:val="00F93FC2"/>
    <w:rsid w:val="00F94860"/>
    <w:rsid w:val="00F96DC5"/>
    <w:rsid w:val="00F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2A0ED0"/>
  <w15:docId w15:val="{56C0F852-DD03-498D-92DE-11C929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B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DC9"/>
  </w:style>
  <w:style w:type="paragraph" w:styleId="a7">
    <w:name w:val="footer"/>
    <w:basedOn w:val="a"/>
    <w:link w:val="a8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DC9"/>
  </w:style>
  <w:style w:type="paragraph" w:styleId="a9">
    <w:name w:val="Date"/>
    <w:basedOn w:val="a"/>
    <w:next w:val="a"/>
    <w:link w:val="aa"/>
    <w:uiPriority w:val="99"/>
    <w:semiHidden/>
    <w:unhideWhenUsed/>
    <w:rsid w:val="006C187A"/>
  </w:style>
  <w:style w:type="character" w:customStyle="1" w:styleId="aa">
    <w:name w:val="日付 (文字)"/>
    <w:basedOn w:val="a0"/>
    <w:link w:val="a9"/>
    <w:uiPriority w:val="99"/>
    <w:semiHidden/>
    <w:rsid w:val="006C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3A77-19EB-4574-BC13-AB2E863A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4DC48E0B.dotm</Template>
  <TotalTime>399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有信社</dc:creator>
  <cp:lastModifiedBy>入試センター入試広報課1</cp:lastModifiedBy>
  <cp:revision>124</cp:revision>
  <cp:lastPrinted>2020-07-28T07:54:00Z</cp:lastPrinted>
  <dcterms:created xsi:type="dcterms:W3CDTF">2020-07-22T06:29:00Z</dcterms:created>
  <dcterms:modified xsi:type="dcterms:W3CDTF">2023-07-25T07:45:00Z</dcterms:modified>
</cp:coreProperties>
</file>