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7B00C9F0" w:rsidR="00BE706A" w:rsidRPr="00924237" w:rsidRDefault="0094357D" w:rsidP="0092423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6C819B" wp14:editId="18917059">
                <wp:simplePos x="0" y="0"/>
                <wp:positionH relativeFrom="column">
                  <wp:posOffset>2401570</wp:posOffset>
                </wp:positionH>
                <wp:positionV relativeFrom="paragraph">
                  <wp:posOffset>1365250</wp:posOffset>
                </wp:positionV>
                <wp:extent cx="2734945" cy="2971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68D7" w14:textId="47824C79" w:rsidR="00C20BE7" w:rsidRPr="00A57EBA" w:rsidRDefault="00C20BE7" w:rsidP="00C20BE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8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1pt;margin-top:107.5pt;width:215.35pt;height:2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" filled="f" stroked="f">
                <v:textbox>
                  <w:txbxContent>
                    <w:p w14:paraId="0CC368D7" w14:textId="47824C79" w:rsidR="00C20BE7" w:rsidRPr="00A57EBA" w:rsidRDefault="00C20BE7" w:rsidP="00C20BE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E267E5F" wp14:editId="32D10AA0">
                <wp:simplePos x="0" y="0"/>
                <wp:positionH relativeFrom="column">
                  <wp:posOffset>2401570</wp:posOffset>
                </wp:positionH>
                <wp:positionV relativeFrom="paragraph">
                  <wp:posOffset>1697405</wp:posOffset>
                </wp:positionV>
                <wp:extent cx="2734945" cy="2971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C171" w14:textId="6CBC8729" w:rsidR="00C20BE7" w:rsidRPr="00A57EBA" w:rsidRDefault="00C20BE7" w:rsidP="00C20BE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7E5F" id="_x0000_s1027" type="#_x0000_t202" style="position:absolute;left:0;text-align:left;margin-left:189.1pt;margin-top:133.65pt;width:215.35pt;height:23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ceLAIAAAs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" filled="f" stroked="f">
                <v:textbox>
                  <w:txbxContent>
                    <w:p w14:paraId="3F99C171" w14:textId="6CBC8729" w:rsidR="00C20BE7" w:rsidRPr="00A57EBA" w:rsidRDefault="00C20BE7" w:rsidP="00C20BE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BE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52513A2" wp14:editId="541B351A">
                <wp:simplePos x="0" y="0"/>
                <wp:positionH relativeFrom="column">
                  <wp:posOffset>1081405</wp:posOffset>
                </wp:positionH>
                <wp:positionV relativeFrom="paragraph">
                  <wp:posOffset>2631440</wp:posOffset>
                </wp:positionV>
                <wp:extent cx="6137910" cy="7134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13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AF7F" w14:textId="179A1B7F" w:rsidR="00C20BE7" w:rsidRPr="00386B7E" w:rsidRDefault="00C20BE7" w:rsidP="00C20BE7">
                            <w:pPr>
                              <w:spacing w:line="498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13A2" id="_x0000_s1028" type="#_x0000_t202" style="position:absolute;left:0;text-align:left;margin-left:85.15pt;margin-top:207.2pt;width:483.3pt;height:561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" filled="f" stroked="f">
                <v:textbox>
                  <w:txbxContent>
                    <w:p w14:paraId="2A72AF7F" w14:textId="179A1B7F" w:rsidR="00C20BE7" w:rsidRPr="00386B7E" w:rsidRDefault="00C20BE7" w:rsidP="00C20BE7">
                      <w:pPr>
                        <w:spacing w:line="498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4237" w:rsidRPr="00924237">
        <w:rPr>
          <w:noProof/>
        </w:rPr>
        <w:drawing>
          <wp:inline distT="0" distB="0" distL="0" distR="0" wp14:anchorId="7C905DF6" wp14:editId="39EDAF0E">
            <wp:extent cx="7552055" cy="10692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237" w:rsidRPr="00924237">
        <w:rPr>
          <w:noProof/>
        </w:rPr>
        <w:lastRenderedPageBreak/>
        <w:drawing>
          <wp:inline distT="0" distB="0" distL="0" distR="0" wp14:anchorId="4AAAB972" wp14:editId="7F553A71">
            <wp:extent cx="7559675" cy="106921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924237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80CE6"/>
    <w:rsid w:val="00092B1C"/>
    <w:rsid w:val="000B35A3"/>
    <w:rsid w:val="000B3964"/>
    <w:rsid w:val="000D3788"/>
    <w:rsid w:val="000D4AE9"/>
    <w:rsid w:val="000D5533"/>
    <w:rsid w:val="001813BC"/>
    <w:rsid w:val="00185C38"/>
    <w:rsid w:val="00195D0B"/>
    <w:rsid w:val="001B6F2B"/>
    <w:rsid w:val="001C1ACE"/>
    <w:rsid w:val="001C27C5"/>
    <w:rsid w:val="001F5743"/>
    <w:rsid w:val="00227AFC"/>
    <w:rsid w:val="00237B2D"/>
    <w:rsid w:val="00247B34"/>
    <w:rsid w:val="002772E7"/>
    <w:rsid w:val="00285A22"/>
    <w:rsid w:val="002C739D"/>
    <w:rsid w:val="002D3DC9"/>
    <w:rsid w:val="00307A3C"/>
    <w:rsid w:val="0031174B"/>
    <w:rsid w:val="0033275A"/>
    <w:rsid w:val="0037057C"/>
    <w:rsid w:val="00386B7E"/>
    <w:rsid w:val="003A619C"/>
    <w:rsid w:val="003C49CF"/>
    <w:rsid w:val="003C7928"/>
    <w:rsid w:val="0040299F"/>
    <w:rsid w:val="00416D7F"/>
    <w:rsid w:val="00462C72"/>
    <w:rsid w:val="00493D54"/>
    <w:rsid w:val="004A3F37"/>
    <w:rsid w:val="004B28B5"/>
    <w:rsid w:val="004B769B"/>
    <w:rsid w:val="005236D1"/>
    <w:rsid w:val="00536F66"/>
    <w:rsid w:val="005478E1"/>
    <w:rsid w:val="00556EFC"/>
    <w:rsid w:val="0057017D"/>
    <w:rsid w:val="005900CE"/>
    <w:rsid w:val="005A380E"/>
    <w:rsid w:val="005A67F1"/>
    <w:rsid w:val="006519E4"/>
    <w:rsid w:val="006C4F20"/>
    <w:rsid w:val="006D1D00"/>
    <w:rsid w:val="006F32B8"/>
    <w:rsid w:val="007079E8"/>
    <w:rsid w:val="007307A4"/>
    <w:rsid w:val="00737FEC"/>
    <w:rsid w:val="007560E2"/>
    <w:rsid w:val="00795389"/>
    <w:rsid w:val="00814E97"/>
    <w:rsid w:val="008279CE"/>
    <w:rsid w:val="0086702C"/>
    <w:rsid w:val="00867FF9"/>
    <w:rsid w:val="00873AA0"/>
    <w:rsid w:val="008A15D8"/>
    <w:rsid w:val="008A3163"/>
    <w:rsid w:val="008C4564"/>
    <w:rsid w:val="008C539B"/>
    <w:rsid w:val="008E360B"/>
    <w:rsid w:val="00924237"/>
    <w:rsid w:val="0094357D"/>
    <w:rsid w:val="009C3B9E"/>
    <w:rsid w:val="009E7972"/>
    <w:rsid w:val="009F37B6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12CB9"/>
    <w:rsid w:val="00B240BD"/>
    <w:rsid w:val="00B61D76"/>
    <w:rsid w:val="00BB44B6"/>
    <w:rsid w:val="00BD10FE"/>
    <w:rsid w:val="00BD7ECD"/>
    <w:rsid w:val="00BE706A"/>
    <w:rsid w:val="00C03D5A"/>
    <w:rsid w:val="00C0721F"/>
    <w:rsid w:val="00C20BE7"/>
    <w:rsid w:val="00C41350"/>
    <w:rsid w:val="00C70D74"/>
    <w:rsid w:val="00C71C26"/>
    <w:rsid w:val="00C916FD"/>
    <w:rsid w:val="00CC007E"/>
    <w:rsid w:val="00CC2419"/>
    <w:rsid w:val="00CF1F47"/>
    <w:rsid w:val="00D307EE"/>
    <w:rsid w:val="00D53E7D"/>
    <w:rsid w:val="00D81507"/>
    <w:rsid w:val="00DB0F7A"/>
    <w:rsid w:val="00DD0462"/>
    <w:rsid w:val="00DF285D"/>
    <w:rsid w:val="00E326ED"/>
    <w:rsid w:val="00E33C0A"/>
    <w:rsid w:val="00E60251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3FC2"/>
    <w:rsid w:val="00F94860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4E56-D627-4268-B152-800298D4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C7916DE4.dotm</Template>
  <TotalTime>385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118</cp:revision>
  <cp:lastPrinted>2020-07-28T07:54:00Z</cp:lastPrinted>
  <dcterms:created xsi:type="dcterms:W3CDTF">2020-07-22T06:29:00Z</dcterms:created>
  <dcterms:modified xsi:type="dcterms:W3CDTF">2023-07-25T07:45:00Z</dcterms:modified>
</cp:coreProperties>
</file>