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C120E" w14:textId="5377CB73" w:rsidR="00BE706A" w:rsidRPr="00462C72" w:rsidRDefault="009F37B6" w:rsidP="00462C72"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053049B" wp14:editId="78312A93">
                <wp:simplePos x="0" y="0"/>
                <wp:positionH relativeFrom="column">
                  <wp:posOffset>1076325</wp:posOffset>
                </wp:positionH>
                <wp:positionV relativeFrom="paragraph">
                  <wp:posOffset>2638425</wp:posOffset>
                </wp:positionV>
                <wp:extent cx="6137910" cy="71342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7134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14:paraId="1D481567" w14:textId="0B448208" w:rsidR="006C4F20" w:rsidRPr="00386B7E" w:rsidRDefault="006C4F20" w:rsidP="006C4F20">
                            <w:pPr>
                              <w:spacing w:line="498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304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4.75pt;margin-top:207.75pt;width:483.3pt;height:561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" filled="f" stroked="f">
                <v:textbox style="mso-next-textbox:#_x0000_s1029">
                  <w:txbxContent>
                    <w:p w14:paraId="1D481567" w14:textId="0B448208" w:rsidR="006C4F20" w:rsidRPr="00386B7E" w:rsidRDefault="006C4F20" w:rsidP="006C4F20">
                      <w:pPr>
                        <w:spacing w:line="498" w:lineRule="exact"/>
                        <w:rPr>
                          <w:rFonts w:asciiTheme="majorEastAsia" w:eastAsiaTheme="majorEastAsia" w:hAnsiTheme="majorEastAsi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C4F2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FD5A5A" wp14:editId="3AE819F6">
                <wp:simplePos x="0" y="0"/>
                <wp:positionH relativeFrom="column">
                  <wp:posOffset>2396990</wp:posOffset>
                </wp:positionH>
                <wp:positionV relativeFrom="paragraph">
                  <wp:posOffset>1360399</wp:posOffset>
                </wp:positionV>
                <wp:extent cx="2734945" cy="29718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9C8FC" w14:textId="2AD1D722" w:rsidR="006C4F20" w:rsidRPr="00A57EBA" w:rsidRDefault="006C4F20" w:rsidP="006C4F20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5A5A" id="_x0000_s1027" type="#_x0000_t202" style="position:absolute;left:0;text-align:left;margin-left:188.75pt;margin-top:107.1pt;width:215.35pt;height:2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" filled="f" stroked="f">
                <v:textbox>
                  <w:txbxContent>
                    <w:p w14:paraId="7169C8FC" w14:textId="2AD1D722" w:rsidR="006C4F20" w:rsidRPr="00A57EBA" w:rsidRDefault="006C4F20" w:rsidP="006C4F20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F20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00B8D06" wp14:editId="5F5A7CC8">
                <wp:simplePos x="0" y="0"/>
                <wp:positionH relativeFrom="column">
                  <wp:posOffset>2396490</wp:posOffset>
                </wp:positionH>
                <wp:positionV relativeFrom="paragraph">
                  <wp:posOffset>1692275</wp:posOffset>
                </wp:positionV>
                <wp:extent cx="2735076" cy="29718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076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07113" w14:textId="4F36FAE8" w:rsidR="006C4F20" w:rsidRPr="00A57EBA" w:rsidRDefault="006C4F20" w:rsidP="006C4F20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B8D06" id="_x0000_s1028" type="#_x0000_t202" style="position:absolute;left:0;text-align:left;margin-left:188.7pt;margin-top:133.25pt;width:215.35pt;height:23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" filled="f" stroked="f">
                <v:textbox>
                  <w:txbxContent>
                    <w:p w14:paraId="02507113" w14:textId="4F36FAE8" w:rsidR="006C4F20" w:rsidRPr="00A57EBA" w:rsidRDefault="006C4F20" w:rsidP="006C4F20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2C72" w:rsidRPr="00462C72">
        <w:rPr>
          <w:noProof/>
        </w:rPr>
        <w:drawing>
          <wp:inline distT="0" distB="0" distL="0" distR="0" wp14:anchorId="681DDE1B" wp14:editId="2402FDD6">
            <wp:extent cx="7554595" cy="1069213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E94A3B0" wp14:editId="24293673">
                <wp:simplePos x="0" y="0"/>
                <wp:positionH relativeFrom="column">
                  <wp:posOffset>307340</wp:posOffset>
                </wp:positionH>
                <wp:positionV relativeFrom="paragraph">
                  <wp:posOffset>1457692</wp:posOffset>
                </wp:positionV>
                <wp:extent cx="6137910" cy="876593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8765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4A3B0" id="_x0000_s1029" type="#_x0000_t202" style="position:absolute;left:0;text-align:left;margin-left:24.2pt;margin-top:114.8pt;width:483.3pt;height:690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" filled="f" stroked="f">
                <v:textbox>
                  <w:txbxContent/>
                </v:textbox>
              </v:shape>
            </w:pict>
          </mc:Fallback>
        </mc:AlternateContent>
      </w:r>
      <w:r w:rsidR="00462C72" w:rsidRPr="00462C72">
        <w:rPr>
          <w:noProof/>
        </w:rPr>
        <w:drawing>
          <wp:inline distT="0" distB="0" distL="0" distR="0" wp14:anchorId="641C4CDD" wp14:editId="11E671D2">
            <wp:extent cx="7554595" cy="1069213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706A" w:rsidRPr="00462C72" w:rsidSect="00386B7E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14D31" w14:textId="77777777" w:rsidR="002D3DC9" w:rsidRDefault="002D3DC9" w:rsidP="002D3DC9">
      <w:r>
        <w:separator/>
      </w:r>
    </w:p>
  </w:endnote>
  <w:endnote w:type="continuationSeparator" w:id="0">
    <w:p w14:paraId="23305364" w14:textId="77777777" w:rsidR="002D3DC9" w:rsidRDefault="002D3DC9" w:rsidP="002D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5600C" w14:textId="77777777" w:rsidR="002D3DC9" w:rsidRDefault="002D3DC9" w:rsidP="002D3DC9">
      <w:r>
        <w:separator/>
      </w:r>
    </w:p>
  </w:footnote>
  <w:footnote w:type="continuationSeparator" w:id="0">
    <w:p w14:paraId="3EF2CF14" w14:textId="77777777" w:rsidR="002D3DC9" w:rsidRDefault="002D3DC9" w:rsidP="002D3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B7E"/>
    <w:rsid w:val="00014718"/>
    <w:rsid w:val="000460EA"/>
    <w:rsid w:val="00080CE6"/>
    <w:rsid w:val="00092B1C"/>
    <w:rsid w:val="000B35A3"/>
    <w:rsid w:val="000B3964"/>
    <w:rsid w:val="000D3788"/>
    <w:rsid w:val="000D4AE9"/>
    <w:rsid w:val="000D5533"/>
    <w:rsid w:val="001813BC"/>
    <w:rsid w:val="00185C38"/>
    <w:rsid w:val="00195D0B"/>
    <w:rsid w:val="001B6F2B"/>
    <w:rsid w:val="001C1ACE"/>
    <w:rsid w:val="001C27C5"/>
    <w:rsid w:val="001F5743"/>
    <w:rsid w:val="00227AFC"/>
    <w:rsid w:val="00237B2D"/>
    <w:rsid w:val="00247B34"/>
    <w:rsid w:val="002772E7"/>
    <w:rsid w:val="00285A22"/>
    <w:rsid w:val="002C739D"/>
    <w:rsid w:val="002D3DC9"/>
    <w:rsid w:val="00307A3C"/>
    <w:rsid w:val="0031174B"/>
    <w:rsid w:val="0033275A"/>
    <w:rsid w:val="0037057C"/>
    <w:rsid w:val="00386B7E"/>
    <w:rsid w:val="003A619C"/>
    <w:rsid w:val="003C49CF"/>
    <w:rsid w:val="003C7928"/>
    <w:rsid w:val="0040299F"/>
    <w:rsid w:val="00416D7F"/>
    <w:rsid w:val="00462C72"/>
    <w:rsid w:val="00493D54"/>
    <w:rsid w:val="004A3F37"/>
    <w:rsid w:val="004B28B5"/>
    <w:rsid w:val="004B769B"/>
    <w:rsid w:val="005236D1"/>
    <w:rsid w:val="00536F66"/>
    <w:rsid w:val="005478E1"/>
    <w:rsid w:val="00556EFC"/>
    <w:rsid w:val="0057017D"/>
    <w:rsid w:val="005900CE"/>
    <w:rsid w:val="005A380E"/>
    <w:rsid w:val="005A67F1"/>
    <w:rsid w:val="006519E4"/>
    <w:rsid w:val="006C4F20"/>
    <w:rsid w:val="006D1D00"/>
    <w:rsid w:val="006F32B8"/>
    <w:rsid w:val="007079E8"/>
    <w:rsid w:val="007307A4"/>
    <w:rsid w:val="00737FEC"/>
    <w:rsid w:val="007560E2"/>
    <w:rsid w:val="00795389"/>
    <w:rsid w:val="007D7D2A"/>
    <w:rsid w:val="00814E97"/>
    <w:rsid w:val="008279CE"/>
    <w:rsid w:val="0086702C"/>
    <w:rsid w:val="00867FF9"/>
    <w:rsid w:val="00873AA0"/>
    <w:rsid w:val="008A15D8"/>
    <w:rsid w:val="008A3163"/>
    <w:rsid w:val="008C4564"/>
    <w:rsid w:val="008C539B"/>
    <w:rsid w:val="008E360B"/>
    <w:rsid w:val="009C3B9E"/>
    <w:rsid w:val="009E7972"/>
    <w:rsid w:val="009F37B6"/>
    <w:rsid w:val="00A278B4"/>
    <w:rsid w:val="00A57EBA"/>
    <w:rsid w:val="00A66B13"/>
    <w:rsid w:val="00A74F48"/>
    <w:rsid w:val="00A81CD5"/>
    <w:rsid w:val="00A9116A"/>
    <w:rsid w:val="00AA379D"/>
    <w:rsid w:val="00AB244D"/>
    <w:rsid w:val="00AB7EAD"/>
    <w:rsid w:val="00AF27CF"/>
    <w:rsid w:val="00B03797"/>
    <w:rsid w:val="00B12CB9"/>
    <w:rsid w:val="00B240BD"/>
    <w:rsid w:val="00B61D76"/>
    <w:rsid w:val="00BB44B6"/>
    <w:rsid w:val="00BD10FE"/>
    <w:rsid w:val="00BD7ECD"/>
    <w:rsid w:val="00BE706A"/>
    <w:rsid w:val="00C03D5A"/>
    <w:rsid w:val="00C0721F"/>
    <w:rsid w:val="00C41350"/>
    <w:rsid w:val="00C70D74"/>
    <w:rsid w:val="00C71C26"/>
    <w:rsid w:val="00C916FD"/>
    <w:rsid w:val="00CC007E"/>
    <w:rsid w:val="00CC2419"/>
    <w:rsid w:val="00CF1F47"/>
    <w:rsid w:val="00D307EE"/>
    <w:rsid w:val="00D53E7D"/>
    <w:rsid w:val="00DB0F7A"/>
    <w:rsid w:val="00DD0462"/>
    <w:rsid w:val="00DF285D"/>
    <w:rsid w:val="00E326ED"/>
    <w:rsid w:val="00E33C0A"/>
    <w:rsid w:val="00E60251"/>
    <w:rsid w:val="00E71A2E"/>
    <w:rsid w:val="00E73A98"/>
    <w:rsid w:val="00E9740E"/>
    <w:rsid w:val="00EA7FC0"/>
    <w:rsid w:val="00EB7C5C"/>
    <w:rsid w:val="00EF224C"/>
    <w:rsid w:val="00EF26B2"/>
    <w:rsid w:val="00F107B2"/>
    <w:rsid w:val="00F81516"/>
    <w:rsid w:val="00F93FC2"/>
    <w:rsid w:val="00F94860"/>
    <w:rsid w:val="00F9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82A0ED0"/>
  <w15:docId w15:val="{56C0F852-DD03-498D-92DE-11C92976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37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6B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3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3DC9"/>
  </w:style>
  <w:style w:type="paragraph" w:styleId="a7">
    <w:name w:val="footer"/>
    <w:basedOn w:val="a"/>
    <w:link w:val="a8"/>
    <w:uiPriority w:val="99"/>
    <w:unhideWhenUsed/>
    <w:rsid w:val="002D3D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3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0BC3A-FA0F-47BC-BE0E-0F6040DF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2002DAC0.dotm</Template>
  <TotalTime>379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有信社</dc:creator>
  <cp:lastModifiedBy>入試センター入試広報課1</cp:lastModifiedBy>
  <cp:revision>115</cp:revision>
  <cp:lastPrinted>2020-07-28T07:54:00Z</cp:lastPrinted>
  <dcterms:created xsi:type="dcterms:W3CDTF">2020-07-22T06:29:00Z</dcterms:created>
  <dcterms:modified xsi:type="dcterms:W3CDTF">2023-07-25T07:46:00Z</dcterms:modified>
</cp:coreProperties>
</file>