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C120E" w14:textId="62751BE4" w:rsidR="00BE706A" w:rsidRPr="00B12CB9" w:rsidRDefault="008B41DA" w:rsidP="00B12CB9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9C9AB6" wp14:editId="736152C3">
                <wp:simplePos x="0" y="0"/>
                <wp:positionH relativeFrom="column">
                  <wp:posOffset>2577127</wp:posOffset>
                </wp:positionH>
                <wp:positionV relativeFrom="paragraph">
                  <wp:posOffset>1360595</wp:posOffset>
                </wp:positionV>
                <wp:extent cx="2722880" cy="29718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0D337" w14:textId="67825FE2" w:rsidR="00536F66" w:rsidRPr="00A57EBA" w:rsidRDefault="00536F66" w:rsidP="00536F66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C9A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2.9pt;margin-top:107.15pt;width:214.4pt;height:2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" filled="f" stroked="f">
                <v:textbox>
                  <w:txbxContent>
                    <w:p w14:paraId="0ED0D337" w14:textId="67825FE2" w:rsidR="00536F66" w:rsidRPr="00A57EBA" w:rsidRDefault="00536F66" w:rsidP="00536F66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3B9E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703A0F6A" wp14:editId="5DEAB656">
                <wp:simplePos x="0" y="0"/>
                <wp:positionH relativeFrom="column">
                  <wp:posOffset>1062355</wp:posOffset>
                </wp:positionH>
                <wp:positionV relativeFrom="paragraph">
                  <wp:posOffset>2330593</wp:posOffset>
                </wp:positionV>
                <wp:extent cx="6137910" cy="7438768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74387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DBE93" w14:textId="1A0BAF6D" w:rsidR="00307A3C" w:rsidRPr="00386B7E" w:rsidRDefault="00307A3C" w:rsidP="009C3B9E">
                            <w:pPr>
                              <w:spacing w:line="498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A0F6A" id="_x0000_s1027" type="#_x0000_t202" style="position:absolute;left:0;text-align:left;margin-left:83.65pt;margin-top:183.5pt;width:483.3pt;height:585.7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" filled="f" stroked="f">
                <v:textbox>
                  <w:txbxContent>
                    <w:p w14:paraId="318DBE93" w14:textId="1A0BAF6D" w:rsidR="00307A3C" w:rsidRPr="00386B7E" w:rsidRDefault="00307A3C" w:rsidP="009C3B9E">
                      <w:pPr>
                        <w:spacing w:line="498" w:lineRule="exact"/>
                        <w:rPr>
                          <w:rFonts w:asciiTheme="majorEastAsia" w:eastAsiaTheme="majorEastAsia" w:hAnsiTheme="majorEastAsi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36F66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84D3B6D" wp14:editId="2DA5E651">
                <wp:simplePos x="0" y="0"/>
                <wp:positionH relativeFrom="column">
                  <wp:posOffset>2576830</wp:posOffset>
                </wp:positionH>
                <wp:positionV relativeFrom="paragraph">
                  <wp:posOffset>1682115</wp:posOffset>
                </wp:positionV>
                <wp:extent cx="2723036" cy="29718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036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3A57E" w14:textId="4D5596AE" w:rsidR="00536F66" w:rsidRPr="00A57EBA" w:rsidRDefault="00536F66" w:rsidP="00536F66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D3B6D" id="_x0000_s1028" type="#_x0000_t202" style="position:absolute;left:0;text-align:left;margin-left:202.9pt;margin-top:132.45pt;width:214.4pt;height:23.4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" filled="f" stroked="f">
                <v:textbox>
                  <w:txbxContent>
                    <w:p w14:paraId="7C43A57E" w14:textId="4D5596AE" w:rsidR="00536F66" w:rsidRPr="00A57EBA" w:rsidRDefault="00536F66" w:rsidP="00536F66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057C" w:rsidRPr="0037057C">
        <w:rPr>
          <w:noProof/>
        </w:rPr>
        <w:drawing>
          <wp:inline distT="0" distB="0" distL="0" distR="0" wp14:anchorId="6BB1B3E6" wp14:editId="69DAC977">
            <wp:extent cx="7547610" cy="1069213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706A" w:rsidRPr="00B12CB9" w:rsidSect="00386B7E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14D31" w14:textId="77777777" w:rsidR="002D3DC9" w:rsidRDefault="002D3DC9" w:rsidP="002D3DC9">
      <w:r>
        <w:separator/>
      </w:r>
    </w:p>
  </w:endnote>
  <w:endnote w:type="continuationSeparator" w:id="0">
    <w:p w14:paraId="23305364" w14:textId="77777777" w:rsidR="002D3DC9" w:rsidRDefault="002D3DC9" w:rsidP="002D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5600C" w14:textId="77777777" w:rsidR="002D3DC9" w:rsidRDefault="002D3DC9" w:rsidP="002D3DC9">
      <w:r>
        <w:separator/>
      </w:r>
    </w:p>
  </w:footnote>
  <w:footnote w:type="continuationSeparator" w:id="0">
    <w:p w14:paraId="3EF2CF14" w14:textId="77777777" w:rsidR="002D3DC9" w:rsidRDefault="002D3DC9" w:rsidP="002D3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B7E"/>
    <w:rsid w:val="00014718"/>
    <w:rsid w:val="000460EA"/>
    <w:rsid w:val="00092B1C"/>
    <w:rsid w:val="000B35A3"/>
    <w:rsid w:val="000B3964"/>
    <w:rsid w:val="000D3788"/>
    <w:rsid w:val="000D4AE9"/>
    <w:rsid w:val="000D5533"/>
    <w:rsid w:val="001813BC"/>
    <w:rsid w:val="00185C38"/>
    <w:rsid w:val="00195D0B"/>
    <w:rsid w:val="001B6F2B"/>
    <w:rsid w:val="001C1ACE"/>
    <w:rsid w:val="001C27C5"/>
    <w:rsid w:val="001F5743"/>
    <w:rsid w:val="00227AFC"/>
    <w:rsid w:val="00237B2D"/>
    <w:rsid w:val="00247B34"/>
    <w:rsid w:val="002772E7"/>
    <w:rsid w:val="002C739D"/>
    <w:rsid w:val="002D3DC9"/>
    <w:rsid w:val="00307A3C"/>
    <w:rsid w:val="0031174B"/>
    <w:rsid w:val="0033275A"/>
    <w:rsid w:val="0037057C"/>
    <w:rsid w:val="00386B7E"/>
    <w:rsid w:val="003A619C"/>
    <w:rsid w:val="003C49CF"/>
    <w:rsid w:val="003C7928"/>
    <w:rsid w:val="0040299F"/>
    <w:rsid w:val="00416D7F"/>
    <w:rsid w:val="00493D54"/>
    <w:rsid w:val="004A3F37"/>
    <w:rsid w:val="004B28B5"/>
    <w:rsid w:val="004B769B"/>
    <w:rsid w:val="00536F66"/>
    <w:rsid w:val="005478E1"/>
    <w:rsid w:val="00556EFC"/>
    <w:rsid w:val="0057017D"/>
    <w:rsid w:val="005900CE"/>
    <w:rsid w:val="005A380E"/>
    <w:rsid w:val="005A67F1"/>
    <w:rsid w:val="006D1D00"/>
    <w:rsid w:val="006F32B8"/>
    <w:rsid w:val="007079E8"/>
    <w:rsid w:val="007307A4"/>
    <w:rsid w:val="00737FEC"/>
    <w:rsid w:val="007560E2"/>
    <w:rsid w:val="00795389"/>
    <w:rsid w:val="00814E97"/>
    <w:rsid w:val="008279CE"/>
    <w:rsid w:val="0086702C"/>
    <w:rsid w:val="00867FF9"/>
    <w:rsid w:val="00873AA0"/>
    <w:rsid w:val="008A15D8"/>
    <w:rsid w:val="008A3163"/>
    <w:rsid w:val="008B41DA"/>
    <w:rsid w:val="008C4564"/>
    <w:rsid w:val="008C539B"/>
    <w:rsid w:val="008E360B"/>
    <w:rsid w:val="00981A08"/>
    <w:rsid w:val="00986227"/>
    <w:rsid w:val="009C3B9E"/>
    <w:rsid w:val="009E7972"/>
    <w:rsid w:val="00A278B4"/>
    <w:rsid w:val="00A57EBA"/>
    <w:rsid w:val="00A66B13"/>
    <w:rsid w:val="00A74F48"/>
    <w:rsid w:val="00A81CD5"/>
    <w:rsid w:val="00A9116A"/>
    <w:rsid w:val="00AA379D"/>
    <w:rsid w:val="00AB244D"/>
    <w:rsid w:val="00AB7EAD"/>
    <w:rsid w:val="00AF27CF"/>
    <w:rsid w:val="00B03797"/>
    <w:rsid w:val="00B12CB9"/>
    <w:rsid w:val="00B240BD"/>
    <w:rsid w:val="00B61D76"/>
    <w:rsid w:val="00BB44B6"/>
    <w:rsid w:val="00BD10FE"/>
    <w:rsid w:val="00BD7ECD"/>
    <w:rsid w:val="00BE706A"/>
    <w:rsid w:val="00C03D5A"/>
    <w:rsid w:val="00C0721F"/>
    <w:rsid w:val="00C41350"/>
    <w:rsid w:val="00C70D74"/>
    <w:rsid w:val="00C71C26"/>
    <w:rsid w:val="00C916FD"/>
    <w:rsid w:val="00CC007E"/>
    <w:rsid w:val="00CC2419"/>
    <w:rsid w:val="00CF1F47"/>
    <w:rsid w:val="00D307EE"/>
    <w:rsid w:val="00D53E7D"/>
    <w:rsid w:val="00DB0F7A"/>
    <w:rsid w:val="00DD0462"/>
    <w:rsid w:val="00DF285D"/>
    <w:rsid w:val="00E326ED"/>
    <w:rsid w:val="00E33C0A"/>
    <w:rsid w:val="00E60251"/>
    <w:rsid w:val="00E71A2E"/>
    <w:rsid w:val="00E73A98"/>
    <w:rsid w:val="00E9740E"/>
    <w:rsid w:val="00EA7FC0"/>
    <w:rsid w:val="00EB7C5C"/>
    <w:rsid w:val="00EF224C"/>
    <w:rsid w:val="00EF26B2"/>
    <w:rsid w:val="00F107B2"/>
    <w:rsid w:val="00F81516"/>
    <w:rsid w:val="00F93FC2"/>
    <w:rsid w:val="00F94860"/>
    <w:rsid w:val="00F9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82A0ED0"/>
  <w15:docId w15:val="{56C0F852-DD03-498D-92DE-11C92976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6F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6B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3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3DC9"/>
  </w:style>
  <w:style w:type="paragraph" w:styleId="a7">
    <w:name w:val="footer"/>
    <w:basedOn w:val="a"/>
    <w:link w:val="a8"/>
    <w:uiPriority w:val="99"/>
    <w:unhideWhenUsed/>
    <w:rsid w:val="002D3D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3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43C4E-3099-4427-86B7-42DF3B2A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80367C96.dotm</Template>
  <TotalTime>357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有信社</dc:creator>
  <cp:lastModifiedBy>入試センター入試広報課1</cp:lastModifiedBy>
  <cp:revision>110</cp:revision>
  <cp:lastPrinted>2020-07-28T07:54:00Z</cp:lastPrinted>
  <dcterms:created xsi:type="dcterms:W3CDTF">2020-07-22T06:29:00Z</dcterms:created>
  <dcterms:modified xsi:type="dcterms:W3CDTF">2023-07-25T07:46:00Z</dcterms:modified>
</cp:coreProperties>
</file>