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0875D47F" w:rsidR="00BE706A" w:rsidRPr="00D307EE" w:rsidRDefault="0033275A" w:rsidP="00D307EE"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F7D065B" wp14:editId="5AD4CE48">
                <wp:simplePos x="0" y="0"/>
                <wp:positionH relativeFrom="column">
                  <wp:posOffset>5311775</wp:posOffset>
                </wp:positionH>
                <wp:positionV relativeFrom="paragraph">
                  <wp:posOffset>8851312</wp:posOffset>
                </wp:positionV>
                <wp:extent cx="1592580" cy="297180"/>
                <wp:effectExtent l="0" t="0" r="0" b="0"/>
                <wp:wrapNone/>
                <wp:docPr id="1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34CC" w14:textId="6D45B314" w:rsidR="007D2D88" w:rsidRPr="00A57EBA" w:rsidRDefault="007D2D88" w:rsidP="002772E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D06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25pt;margin-top:696.95pt;width:125.4pt;height:23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" filled="f" stroked="f">
                <v:textbox>
                  <w:txbxContent>
                    <w:p w14:paraId="327534CC" w14:textId="6D45B314" w:rsidR="007D2D88" w:rsidRPr="00A57EBA" w:rsidRDefault="007D2D88" w:rsidP="002772E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F7A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378FE84F" wp14:editId="2B65D0B3">
                <wp:simplePos x="0" y="0"/>
                <wp:positionH relativeFrom="column">
                  <wp:posOffset>6703060</wp:posOffset>
                </wp:positionH>
                <wp:positionV relativeFrom="paragraph">
                  <wp:posOffset>5139055</wp:posOffset>
                </wp:positionV>
                <wp:extent cx="436245" cy="45974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550D9" w14:textId="485593CA" w:rsidR="007D2D88" w:rsidRPr="00D53E7D" w:rsidRDefault="007D2D88" w:rsidP="00DB0F7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E84F" id="_x0000_s1027" type="#_x0000_t202" style="position:absolute;left:0;text-align:left;margin-left:527.8pt;margin-top:404.65pt;width:34.35pt;height:36.2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" filled="f" stroked="f">
                <v:textbox>
                  <w:txbxContent>
                    <w:p w14:paraId="262550D9" w14:textId="485593CA" w:rsidR="007D2D88" w:rsidRPr="00D53E7D" w:rsidRDefault="007D2D88" w:rsidP="00DB0F7A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251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4036747C" wp14:editId="10928ABD">
                <wp:simplePos x="0" y="0"/>
                <wp:positionH relativeFrom="column">
                  <wp:posOffset>1666875</wp:posOffset>
                </wp:positionH>
                <wp:positionV relativeFrom="paragraph">
                  <wp:posOffset>5406540</wp:posOffset>
                </wp:positionV>
                <wp:extent cx="3181985" cy="29718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7001" w14:textId="289FE642" w:rsidR="007D2D88" w:rsidRPr="00A57EBA" w:rsidRDefault="007D2D88" w:rsidP="00E6025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747C" id="_x0000_s1028" type="#_x0000_t202" style="position:absolute;left:0;text-align:left;margin-left:131.25pt;margin-top:425.7pt;width:250.55pt;height:23.4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" filled="f" stroked="f">
                <v:textbox>
                  <w:txbxContent>
                    <w:p w14:paraId="12157001" w14:textId="289FE642" w:rsidR="007D2D88" w:rsidRPr="00A57EBA" w:rsidRDefault="007D2D88" w:rsidP="00E6025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251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44CB387" wp14:editId="506494D0">
                <wp:simplePos x="0" y="0"/>
                <wp:positionH relativeFrom="column">
                  <wp:posOffset>1665445</wp:posOffset>
                </wp:positionH>
                <wp:positionV relativeFrom="paragraph">
                  <wp:posOffset>5207646</wp:posOffset>
                </wp:positionV>
                <wp:extent cx="3182463" cy="2971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463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CF8F" w14:textId="1B14F288" w:rsidR="007D2D88" w:rsidRPr="00A57EBA" w:rsidRDefault="007D2D88" w:rsidP="00E602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B387" id="_x0000_s1029" type="#_x0000_t202" style="position:absolute;left:0;text-align:left;margin-left:131.15pt;margin-top:410.05pt;width:250.6pt;height:23.4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" filled="f" stroked="f">
                <v:textbox>
                  <w:txbxContent>
                    <w:p w14:paraId="1CC6CF8F" w14:textId="1B14F288" w:rsidR="007D2D88" w:rsidRPr="00A57EBA" w:rsidRDefault="007D2D88" w:rsidP="00E602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85D"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3CA16B2A" wp14:editId="3DADE221">
                <wp:simplePos x="0" y="0"/>
                <wp:positionH relativeFrom="column">
                  <wp:posOffset>1918970</wp:posOffset>
                </wp:positionH>
                <wp:positionV relativeFrom="paragraph">
                  <wp:posOffset>4944847</wp:posOffset>
                </wp:positionV>
                <wp:extent cx="5347335" cy="29718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6F71" w14:textId="3F45DB05" w:rsidR="007D2D88" w:rsidRPr="00386B7E" w:rsidRDefault="007D2D88" w:rsidP="00DF28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6B2A" id="_x0000_s1030" type="#_x0000_t202" style="position:absolute;left:0;text-align:left;margin-left:151.1pt;margin-top:389.35pt;width:421.05pt;height:23.4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" filled="f" stroked="f">
                <v:textbox>
                  <w:txbxContent>
                    <w:p w14:paraId="6C916F71" w14:textId="3F45DB05" w:rsidR="007D2D88" w:rsidRPr="00386B7E" w:rsidRDefault="007D2D88" w:rsidP="00DF285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85D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51B68A43" wp14:editId="52C8DB69">
                <wp:simplePos x="0" y="0"/>
                <wp:positionH relativeFrom="column">
                  <wp:posOffset>1918970</wp:posOffset>
                </wp:positionH>
                <wp:positionV relativeFrom="paragraph">
                  <wp:posOffset>4489487</wp:posOffset>
                </wp:positionV>
                <wp:extent cx="5347335" cy="29718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940D" w14:textId="1E4AE621" w:rsidR="007D2D88" w:rsidRPr="00386B7E" w:rsidRDefault="007D2D88" w:rsidP="00DF28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8A43" id="_x0000_s1031" type="#_x0000_t202" style="position:absolute;left:0;text-align:left;margin-left:151.1pt;margin-top:353.5pt;width:421.05pt;height:23.4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" filled="f" stroked="f">
                <v:textbox>
                  <w:txbxContent>
                    <w:p w14:paraId="2959940D" w14:textId="1E4AE621" w:rsidR="007D2D88" w:rsidRPr="00386B7E" w:rsidRDefault="007D2D88" w:rsidP="00DF285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D5A"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61EACBDE" wp14:editId="37050CB0">
                <wp:simplePos x="0" y="0"/>
                <wp:positionH relativeFrom="column">
                  <wp:posOffset>3979545</wp:posOffset>
                </wp:positionH>
                <wp:positionV relativeFrom="paragraph">
                  <wp:posOffset>1971040</wp:posOffset>
                </wp:positionV>
                <wp:extent cx="1734820" cy="29718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52EC6" w14:textId="5EA672EF" w:rsidR="007D2D88" w:rsidRPr="00386B7E" w:rsidRDefault="007D2D88" w:rsidP="00C03D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CBDE" id="_x0000_s1032" type="#_x0000_t202" style="position:absolute;left:0;text-align:left;margin-left:313.35pt;margin-top:155.2pt;width:136.6pt;height:23.4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" filled="f" stroked="f">
                <v:textbox>
                  <w:txbxContent>
                    <w:p w14:paraId="42752EC6" w14:textId="5EA672EF" w:rsidR="007D2D88" w:rsidRPr="00386B7E" w:rsidRDefault="007D2D88" w:rsidP="00C03D5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860">
        <w:rPr>
          <w:noProof/>
        </w:rPr>
        <mc:AlternateContent>
          <mc:Choice Requires="wps">
            <w:drawing>
              <wp:anchor distT="0" distB="0" distL="114300" distR="114300" simplePos="0" relativeHeight="243326464" behindDoc="0" locked="0" layoutInCell="1" allowOverlap="1" wp14:anchorId="0F1AD7B9" wp14:editId="1D144847">
                <wp:simplePos x="0" y="0"/>
                <wp:positionH relativeFrom="column">
                  <wp:posOffset>3684270</wp:posOffset>
                </wp:positionH>
                <wp:positionV relativeFrom="paragraph">
                  <wp:posOffset>1661160</wp:posOffset>
                </wp:positionV>
                <wp:extent cx="436245" cy="459740"/>
                <wp:effectExtent l="0" t="0" r="0" b="0"/>
                <wp:wrapNone/>
                <wp:docPr id="1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9107" w14:textId="32943149" w:rsidR="007D2D88" w:rsidRPr="00D53E7D" w:rsidRDefault="007D2D88" w:rsidP="00F9486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D7B9" id="_x0000_s1033" type="#_x0000_t202" style="position:absolute;left:0;text-align:left;margin-left:290.1pt;margin-top:130.8pt;width:34.35pt;height:36.2pt;z-index:243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" filled="f" stroked="f">
                <v:textbox>
                  <w:txbxContent>
                    <w:p w14:paraId="44E09107" w14:textId="32943149" w:rsidR="007D2D88" w:rsidRPr="00D53E7D" w:rsidRDefault="007D2D88" w:rsidP="00F94860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860">
        <w:rPr>
          <w:noProof/>
        </w:rPr>
        <mc:AlternateContent>
          <mc:Choice Requires="wps">
            <w:drawing>
              <wp:anchor distT="0" distB="0" distL="114300" distR="114300" simplePos="0" relativeHeight="243315200" behindDoc="0" locked="0" layoutInCell="1" allowOverlap="1" wp14:anchorId="361ED83B" wp14:editId="1D52FD6C">
                <wp:simplePos x="0" y="0"/>
                <wp:positionH relativeFrom="column">
                  <wp:posOffset>3352800</wp:posOffset>
                </wp:positionH>
                <wp:positionV relativeFrom="paragraph">
                  <wp:posOffset>1369695</wp:posOffset>
                </wp:positionV>
                <wp:extent cx="436245" cy="459740"/>
                <wp:effectExtent l="0" t="0" r="0" b="0"/>
                <wp:wrapNone/>
                <wp:docPr id="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3D93" w14:textId="56066CCD" w:rsidR="007D2D88" w:rsidRPr="00D53E7D" w:rsidRDefault="007D2D88" w:rsidP="00F9486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D83B" id="_x0000_s1034" type="#_x0000_t202" style="position:absolute;left:0;text-align:left;margin-left:264pt;margin-top:107.85pt;width:34.35pt;height:36.2pt;z-index:243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" filled="f" stroked="f">
                <v:textbox>
                  <w:txbxContent>
                    <w:p w14:paraId="77D33D93" w14:textId="56066CCD" w:rsidR="007D2D88" w:rsidRPr="00D53E7D" w:rsidRDefault="007D2D88" w:rsidP="00F94860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93FC2" w:rsidRPr="00F93FC2">
        <w:rPr>
          <w:noProof/>
        </w:rPr>
        <w:drawing>
          <wp:inline distT="0" distB="0" distL="0" distR="0" wp14:anchorId="5928D3AD" wp14:editId="511607B6">
            <wp:extent cx="7560310" cy="10685780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04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4E80753" wp14:editId="06639EE4">
                <wp:simplePos x="0" y="0"/>
                <wp:positionH relativeFrom="column">
                  <wp:posOffset>2038350</wp:posOffset>
                </wp:positionH>
                <wp:positionV relativeFrom="paragraph">
                  <wp:posOffset>2114550</wp:posOffset>
                </wp:positionV>
                <wp:extent cx="100965" cy="142875"/>
                <wp:effectExtent l="0" t="0" r="13335" b="9525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6363" w14:textId="2D119DEA" w:rsidR="007D2D88" w:rsidRPr="00E9740E" w:rsidRDefault="007D2D88" w:rsidP="00AB7EAD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0753" id="_x0000_s1035" type="#_x0000_t202" style="position:absolute;left:0;text-align:left;margin-left:160.5pt;margin-top:166.5pt;width:7.95pt;height:11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" filled="f" stroked="f">
                <v:textbox inset="0,0,0,0">
                  <w:txbxContent>
                    <w:p w14:paraId="0B866363" w14:textId="2D119DEA" w:rsidR="007D2D88" w:rsidRPr="00E9740E" w:rsidRDefault="007D2D88" w:rsidP="00AB7EAD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C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3C042C" wp14:editId="78A526EE">
                <wp:simplePos x="0" y="0"/>
                <wp:positionH relativeFrom="column">
                  <wp:posOffset>4781550</wp:posOffset>
                </wp:positionH>
                <wp:positionV relativeFrom="paragraph">
                  <wp:posOffset>1318260</wp:posOffset>
                </wp:positionV>
                <wp:extent cx="1886585" cy="297180"/>
                <wp:effectExtent l="0" t="0" r="0" b="0"/>
                <wp:wrapNone/>
                <wp:docPr id="1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EBFC" w14:textId="1211DF15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C042C" id="_x0000_s1036" type="#_x0000_t202" style="position:absolute;left:0;text-align:left;margin-left:376.5pt;margin-top:103.8pt;width:148.55pt;height:23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" filled="f" stroked="f">
                <v:textbox>
                  <w:txbxContent>
                    <w:p w14:paraId="382FEBFC" w14:textId="1211DF15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CFF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869B48" wp14:editId="72D36A46">
                <wp:simplePos x="0" y="0"/>
                <wp:positionH relativeFrom="column">
                  <wp:posOffset>4781550</wp:posOffset>
                </wp:positionH>
                <wp:positionV relativeFrom="paragraph">
                  <wp:posOffset>1722120</wp:posOffset>
                </wp:positionV>
                <wp:extent cx="1886585" cy="29718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7AFC" w14:textId="52A7E5C5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69B48" id="_x0000_s1037" type="#_x0000_t202" style="position:absolute;left:0;text-align:left;margin-left:376.5pt;margin-top:135.6pt;width:148.55pt;height:23.4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" filled="f" stroked="f">
                <v:textbox>
                  <w:txbxContent>
                    <w:p w14:paraId="799B7AFC" w14:textId="52A7E5C5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CFF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22E9E0E" wp14:editId="33A0FC56">
                <wp:simplePos x="0" y="0"/>
                <wp:positionH relativeFrom="column">
                  <wp:posOffset>4781550</wp:posOffset>
                </wp:positionH>
                <wp:positionV relativeFrom="paragraph">
                  <wp:posOffset>2127885</wp:posOffset>
                </wp:positionV>
                <wp:extent cx="1886585" cy="29718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839D" w14:textId="4FEEAA8E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E9E0E" id="_x0000_s1038" type="#_x0000_t202" style="position:absolute;left:0;text-align:left;margin-left:376.5pt;margin-top:167.55pt;width:148.55pt;height:23.4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" filled="f" stroked="f">
                <v:textbox>
                  <w:txbxContent>
                    <w:p w14:paraId="7FD9839D" w14:textId="4FEEAA8E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597683" wp14:editId="65BFAA5E">
                <wp:simplePos x="0" y="0"/>
                <wp:positionH relativeFrom="column">
                  <wp:posOffset>1938655</wp:posOffset>
                </wp:positionH>
                <wp:positionV relativeFrom="paragraph">
                  <wp:posOffset>1490980</wp:posOffset>
                </wp:positionV>
                <wp:extent cx="196215" cy="123825"/>
                <wp:effectExtent l="0" t="0" r="1333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3460" w14:textId="7DD05BE8" w:rsidR="007D2D88" w:rsidRPr="00E9740E" w:rsidRDefault="007D2D88" w:rsidP="00AB7EAD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7683" id="_x0000_s1039" type="#_x0000_t202" style="position:absolute;left:0;text-align:left;margin-left:152.65pt;margin-top:117.4pt;width:15.45pt;height: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" filled="f" stroked="f">
                <v:textbox inset="0,0,0,0">
                  <w:txbxContent>
                    <w:p w14:paraId="0D153460" w14:textId="7DD05BE8" w:rsidR="007D2D88" w:rsidRPr="00E9740E" w:rsidRDefault="007D2D88" w:rsidP="00AB7EAD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80FF2B" wp14:editId="04F7D79B">
                <wp:simplePos x="0" y="0"/>
                <wp:positionH relativeFrom="column">
                  <wp:posOffset>3882390</wp:posOffset>
                </wp:positionH>
                <wp:positionV relativeFrom="paragraph">
                  <wp:posOffset>1493520</wp:posOffset>
                </wp:positionV>
                <wp:extent cx="196215" cy="123825"/>
                <wp:effectExtent l="0" t="0" r="13335" b="9525"/>
                <wp:wrapNone/>
                <wp:docPr id="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8E43" w14:textId="7A5435B5" w:rsidR="007D2D88" w:rsidRPr="00E9740E" w:rsidRDefault="007D2D88" w:rsidP="00AB7EAD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0FF2B" id="_x0000_s1040" type="#_x0000_t202" style="position:absolute;left:0;text-align:left;margin-left:305.7pt;margin-top:117.6pt;width:15.4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" filled="f" stroked="f">
                <v:textbox inset="0,0,0,0">
                  <w:txbxContent>
                    <w:p w14:paraId="33D18E43" w14:textId="7A5435B5" w:rsidR="007D2D88" w:rsidRPr="00E9740E" w:rsidRDefault="007D2D88" w:rsidP="00AB7EAD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34C60B" wp14:editId="331707A9">
                <wp:simplePos x="0" y="0"/>
                <wp:positionH relativeFrom="column">
                  <wp:posOffset>4356735</wp:posOffset>
                </wp:positionH>
                <wp:positionV relativeFrom="paragraph">
                  <wp:posOffset>1285240</wp:posOffset>
                </wp:positionV>
                <wp:extent cx="702945" cy="297180"/>
                <wp:effectExtent l="0" t="0" r="0" b="0"/>
                <wp:wrapNone/>
                <wp:docPr id="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5740" w14:textId="2C3613A7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4C60B" id="_x0000_s1041" type="#_x0000_t202" style="position:absolute;left:0;text-align:left;margin-left:343.05pt;margin-top:101.2pt;width:55.35pt;height:23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DYLQIAAA0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" filled="f" stroked="f">
                <v:textbox>
                  <w:txbxContent>
                    <w:p w14:paraId="2F505740" w14:textId="2C3613A7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27B293" wp14:editId="4F85AD8B">
                <wp:simplePos x="0" y="0"/>
                <wp:positionH relativeFrom="column">
                  <wp:posOffset>2409825</wp:posOffset>
                </wp:positionH>
                <wp:positionV relativeFrom="paragraph">
                  <wp:posOffset>1285240</wp:posOffset>
                </wp:positionV>
                <wp:extent cx="702945" cy="297180"/>
                <wp:effectExtent l="0" t="0" r="0" b="0"/>
                <wp:wrapNone/>
                <wp:docPr id="1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6C13B" w14:textId="72D29491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B293" id="_x0000_s1042" type="#_x0000_t202" style="position:absolute;left:0;text-align:left;margin-left:189.75pt;margin-top:101.2pt;width:55.35pt;height:23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" filled="f" stroked="f">
                <v:textbox>
                  <w:txbxContent>
                    <w:p w14:paraId="3E46C13B" w14:textId="72D29491" w:rsidR="007D2D88" w:rsidRPr="00EB7C5C" w:rsidRDefault="007D2D88" w:rsidP="00AB7EAD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DF19A5" wp14:editId="0CDEBB57">
                <wp:simplePos x="0" y="0"/>
                <wp:positionH relativeFrom="column">
                  <wp:posOffset>2917190</wp:posOffset>
                </wp:positionH>
                <wp:positionV relativeFrom="paragraph">
                  <wp:posOffset>1286510</wp:posOffset>
                </wp:positionV>
                <wp:extent cx="702945" cy="297180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BBEA" w14:textId="194B24E1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F19A5" id="_x0000_s1043" type="#_x0000_t202" style="position:absolute;left:0;text-align:left;margin-left:229.7pt;margin-top:101.3pt;width:55.35pt;height:23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" filled="f" stroked="f">
                <v:textbox>
                  <w:txbxContent>
                    <w:p w14:paraId="3B6FBBEA" w14:textId="194B24E1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98B7A8" wp14:editId="705B518B">
                <wp:simplePos x="0" y="0"/>
                <wp:positionH relativeFrom="column">
                  <wp:posOffset>1938655</wp:posOffset>
                </wp:positionH>
                <wp:positionV relativeFrom="paragraph">
                  <wp:posOffset>1899285</wp:posOffset>
                </wp:positionV>
                <wp:extent cx="196215" cy="123825"/>
                <wp:effectExtent l="0" t="0" r="13335" b="952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C271" w14:textId="626FD916" w:rsidR="007D2D88" w:rsidRPr="00E9740E" w:rsidRDefault="007D2D88" w:rsidP="00AB7EAD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B7A8" id="_x0000_s1044" type="#_x0000_t202" style="position:absolute;left:0;text-align:left;margin-left:152.65pt;margin-top:149.55pt;width:15.45pt;height:9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" filled="f" stroked="f">
                <v:textbox inset="0,0,0,0">
                  <w:txbxContent>
                    <w:p w14:paraId="466BC271" w14:textId="626FD916" w:rsidR="007D2D88" w:rsidRPr="00E9740E" w:rsidRDefault="007D2D88" w:rsidP="00AB7EAD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6518D4C" wp14:editId="1BE2F757">
                <wp:simplePos x="0" y="0"/>
                <wp:positionH relativeFrom="column">
                  <wp:posOffset>3949065</wp:posOffset>
                </wp:positionH>
                <wp:positionV relativeFrom="paragraph">
                  <wp:posOffset>1690370</wp:posOffset>
                </wp:positionV>
                <wp:extent cx="702945" cy="297180"/>
                <wp:effectExtent l="0" t="0" r="0" b="0"/>
                <wp:wrapNone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4769" w14:textId="76468569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8D4C" id="_x0000_s1045" type="#_x0000_t202" style="position:absolute;left:0;text-align:left;margin-left:310.95pt;margin-top:133.1pt;width:55.35pt;height:23.4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TCLgIAAA0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" filled="f" stroked="f">
                <v:textbox>
                  <w:txbxContent>
                    <w:p w14:paraId="547E4769" w14:textId="76468569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EAA90CB" wp14:editId="347D3E99">
                <wp:simplePos x="0" y="0"/>
                <wp:positionH relativeFrom="column">
                  <wp:posOffset>2917190</wp:posOffset>
                </wp:positionH>
                <wp:positionV relativeFrom="paragraph">
                  <wp:posOffset>1690370</wp:posOffset>
                </wp:positionV>
                <wp:extent cx="702945" cy="297180"/>
                <wp:effectExtent l="0" t="0" r="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9A59" w14:textId="338FC1FC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A90CB" id="_x0000_s1046" type="#_x0000_t202" style="position:absolute;left:0;text-align:left;margin-left:229.7pt;margin-top:133.1pt;width:55.35pt;height:23.4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GyLgIAAA0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" filled="f" stroked="f">
                <v:textbox>
                  <w:txbxContent>
                    <w:p w14:paraId="66909A59" w14:textId="338FC1FC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131B555" wp14:editId="43D73957">
                <wp:simplePos x="0" y="0"/>
                <wp:positionH relativeFrom="column">
                  <wp:posOffset>2409825</wp:posOffset>
                </wp:positionH>
                <wp:positionV relativeFrom="paragraph">
                  <wp:posOffset>1689735</wp:posOffset>
                </wp:positionV>
                <wp:extent cx="702945" cy="297180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CC20" w14:textId="45CF0F6E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B555" id="_x0000_s1047" type="#_x0000_t202" style="position:absolute;left:0;text-align:left;margin-left:189.75pt;margin-top:133.05pt;width:55.35pt;height:23.4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yLgIAAA0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" filled="f" stroked="f">
                <v:textbox>
                  <w:txbxContent>
                    <w:p w14:paraId="17D1CC20" w14:textId="45CF0F6E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50B3D11" wp14:editId="32BF9C91">
                <wp:simplePos x="0" y="0"/>
                <wp:positionH relativeFrom="column">
                  <wp:posOffset>2012950</wp:posOffset>
                </wp:positionH>
                <wp:positionV relativeFrom="paragraph">
                  <wp:posOffset>1689735</wp:posOffset>
                </wp:positionV>
                <wp:extent cx="702945" cy="297180"/>
                <wp:effectExtent l="0" t="0" r="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3353" w14:textId="59EC89D0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B3D11" id="_x0000_s1048" type="#_x0000_t202" style="position:absolute;left:0;text-align:left;margin-left:158.5pt;margin-top:133.05pt;width:55.35pt;height:23.4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" filled="f" stroked="f">
                <v:textbox>
                  <w:txbxContent>
                    <w:p w14:paraId="50243353" w14:textId="59EC89D0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E062A3B" wp14:editId="7BE637F8">
                <wp:simplePos x="0" y="0"/>
                <wp:positionH relativeFrom="column">
                  <wp:posOffset>967740</wp:posOffset>
                </wp:positionH>
                <wp:positionV relativeFrom="paragraph">
                  <wp:posOffset>1689735</wp:posOffset>
                </wp:positionV>
                <wp:extent cx="702945" cy="29718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18BF" w14:textId="6F1F0A48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62A3B" id="_x0000_s1049" type="#_x0000_t202" style="position:absolute;left:0;text-align:left;margin-left:76.2pt;margin-top:133.05pt;width:55.35pt;height:23.4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" filled="f" stroked="f">
                <v:textbox>
                  <w:txbxContent>
                    <w:p w14:paraId="5CCA18BF" w14:textId="6F1F0A48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39B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61B4D" wp14:editId="49FE285E">
                <wp:simplePos x="0" y="0"/>
                <wp:positionH relativeFrom="column">
                  <wp:posOffset>4356735</wp:posOffset>
                </wp:positionH>
                <wp:positionV relativeFrom="paragraph">
                  <wp:posOffset>1689735</wp:posOffset>
                </wp:positionV>
                <wp:extent cx="702945" cy="297180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4277" w14:textId="2E0AFADC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1B4D" id="_x0000_s1050" type="#_x0000_t202" style="position:absolute;left:0;text-align:left;margin-left:343.05pt;margin-top:133.05pt;width:55.35pt;height:23.4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" filled="f" stroked="f">
                <v:textbox>
                  <w:txbxContent>
                    <w:p w14:paraId="0B6D4277" w14:textId="2E0AFADC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19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55C23AF" wp14:editId="2AF43795">
                <wp:simplePos x="0" y="0"/>
                <wp:positionH relativeFrom="column">
                  <wp:posOffset>4356735</wp:posOffset>
                </wp:positionH>
                <wp:positionV relativeFrom="paragraph">
                  <wp:posOffset>2096135</wp:posOffset>
                </wp:positionV>
                <wp:extent cx="702945" cy="297180"/>
                <wp:effectExtent l="0" t="0" r="0" b="0"/>
                <wp:wrapNone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45CD" w14:textId="76051BDA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C23AF" id="_x0000_s1051" type="#_x0000_t202" style="position:absolute;left:0;text-align:left;margin-left:343.05pt;margin-top:165.05pt;width:55.35pt;height:23.4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" filled="f" stroked="f">
                <v:textbox>
                  <w:txbxContent>
                    <w:p w14:paraId="104345CD" w14:textId="76051BDA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19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726F7AD" wp14:editId="1411E8FF">
                <wp:simplePos x="0" y="0"/>
                <wp:positionH relativeFrom="column">
                  <wp:posOffset>967740</wp:posOffset>
                </wp:positionH>
                <wp:positionV relativeFrom="paragraph">
                  <wp:posOffset>2096135</wp:posOffset>
                </wp:positionV>
                <wp:extent cx="702945" cy="29718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1C70" w14:textId="14DA646B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6F7AD" id="_x0000_s1052" type="#_x0000_t202" style="position:absolute;left:0;text-align:left;margin-left:76.2pt;margin-top:165.05pt;width:55.35pt;height:23.4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" filled="f" stroked="f">
                <v:textbox>
                  <w:txbxContent>
                    <w:p w14:paraId="569B1C70" w14:textId="14DA646B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19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11616D5" wp14:editId="0E2448BF">
                <wp:simplePos x="0" y="0"/>
                <wp:positionH relativeFrom="column">
                  <wp:posOffset>2012950</wp:posOffset>
                </wp:positionH>
                <wp:positionV relativeFrom="paragraph">
                  <wp:posOffset>2096135</wp:posOffset>
                </wp:positionV>
                <wp:extent cx="702945" cy="297180"/>
                <wp:effectExtent l="0" t="0" r="0" b="0"/>
                <wp:wrapNone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DF03" w14:textId="36D35397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616D5" id="_x0000_s1053" type="#_x0000_t202" style="position:absolute;left:0;text-align:left;margin-left:158.5pt;margin-top:165.05pt;width:55.35pt;height:23.4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" filled="f" stroked="f">
                <v:textbox>
                  <w:txbxContent>
                    <w:p w14:paraId="179EDF03" w14:textId="36D35397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19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EB3D4FB" wp14:editId="21076D27">
                <wp:simplePos x="0" y="0"/>
                <wp:positionH relativeFrom="column">
                  <wp:posOffset>2409825</wp:posOffset>
                </wp:positionH>
                <wp:positionV relativeFrom="paragraph">
                  <wp:posOffset>2096135</wp:posOffset>
                </wp:positionV>
                <wp:extent cx="702945" cy="297180"/>
                <wp:effectExtent l="0" t="0" r="0" b="0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4643" w14:textId="643A9BA0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3D4FB" id="_x0000_s1054" type="#_x0000_t202" style="position:absolute;left:0;text-align:left;margin-left:189.75pt;margin-top:165.05pt;width:55.35pt;height:23.4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" filled="f" stroked="f">
                <v:textbox>
                  <w:txbxContent>
                    <w:p w14:paraId="44DE4643" w14:textId="643A9BA0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19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1C5C941" wp14:editId="34F339A0">
                <wp:simplePos x="0" y="0"/>
                <wp:positionH relativeFrom="column">
                  <wp:posOffset>2917190</wp:posOffset>
                </wp:positionH>
                <wp:positionV relativeFrom="paragraph">
                  <wp:posOffset>2096770</wp:posOffset>
                </wp:positionV>
                <wp:extent cx="702945" cy="297180"/>
                <wp:effectExtent l="0" t="0" r="0" b="0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5FD1" w14:textId="377125D0" w:rsidR="007D2D88" w:rsidRPr="00EB7C5C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5C941" id="_x0000_s1055" type="#_x0000_t202" style="position:absolute;left:0;text-align:left;margin-left:229.7pt;margin-top:165.1pt;width:55.35pt;height:23.4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" filled="f" stroked="f">
                <v:textbox>
                  <w:txbxContent>
                    <w:p w14:paraId="1E3A5FD1" w14:textId="377125D0" w:rsidR="007D2D88" w:rsidRPr="00EB7C5C" w:rsidRDefault="007D2D88" w:rsidP="00AB7EA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59768832" behindDoc="0" locked="0" layoutInCell="1" allowOverlap="1" wp14:anchorId="1C247C31" wp14:editId="13FE5E0F">
                <wp:simplePos x="0" y="0"/>
                <wp:positionH relativeFrom="column">
                  <wp:posOffset>1389380</wp:posOffset>
                </wp:positionH>
                <wp:positionV relativeFrom="paragraph">
                  <wp:posOffset>2545080</wp:posOffset>
                </wp:positionV>
                <wp:extent cx="2966085" cy="297180"/>
                <wp:effectExtent l="0" t="0" r="0" b="0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5118" w14:textId="547CB9BF" w:rsidR="007D2D88" w:rsidRPr="009E797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7C31" id="_x0000_s1056" type="#_x0000_t202" style="position:absolute;left:0;text-align:left;margin-left:109.4pt;margin-top:200.4pt;width:233.55pt;height:23.4pt;z-index:259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" filled="f" stroked="f">
                <v:textbox>
                  <w:txbxContent>
                    <w:p w14:paraId="3CAC5118" w14:textId="547CB9BF" w:rsidR="007D2D88" w:rsidRPr="009E7972" w:rsidRDefault="007D2D88" w:rsidP="00AB7EA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59815936" behindDoc="0" locked="0" layoutInCell="1" allowOverlap="1" wp14:anchorId="771611C1" wp14:editId="197713C8">
                <wp:simplePos x="0" y="0"/>
                <wp:positionH relativeFrom="column">
                  <wp:posOffset>1389380</wp:posOffset>
                </wp:positionH>
                <wp:positionV relativeFrom="paragraph">
                  <wp:posOffset>2724150</wp:posOffset>
                </wp:positionV>
                <wp:extent cx="2966085" cy="302260"/>
                <wp:effectExtent l="0" t="0" r="0" b="254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CB67" w14:textId="67B95C5B" w:rsidR="007D2D88" w:rsidRPr="009E797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11C1" id="_x0000_s1057" type="#_x0000_t202" style="position:absolute;left:0;text-align:left;margin-left:109.4pt;margin-top:214.5pt;width:233.55pt;height:23.8pt;z-index:259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" filled="f" stroked="f">
                <v:textbox>
                  <w:txbxContent>
                    <w:p w14:paraId="39AFCB67" w14:textId="67B95C5B" w:rsidR="007D2D88" w:rsidRPr="009E7972" w:rsidRDefault="007D2D88" w:rsidP="00AB7EA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59863040" behindDoc="0" locked="0" layoutInCell="1" allowOverlap="1" wp14:anchorId="2C980609" wp14:editId="083EA27F">
                <wp:simplePos x="0" y="0"/>
                <wp:positionH relativeFrom="column">
                  <wp:posOffset>5451475</wp:posOffset>
                </wp:positionH>
                <wp:positionV relativeFrom="paragraph">
                  <wp:posOffset>2649521</wp:posOffset>
                </wp:positionV>
                <wp:extent cx="1276350" cy="302260"/>
                <wp:effectExtent l="0" t="0" r="0" b="254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0569" w14:textId="4D19090B" w:rsidR="007D2D88" w:rsidRPr="009E797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0609" id="_x0000_s1058" type="#_x0000_t202" style="position:absolute;left:0;text-align:left;margin-left:429.25pt;margin-top:208.6pt;width:100.5pt;height:23.8pt;z-index:259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" filled="f" stroked="f">
                <v:textbox>
                  <w:txbxContent>
                    <w:p w14:paraId="281B0569" w14:textId="4D19090B" w:rsidR="007D2D88" w:rsidRPr="009E7972" w:rsidRDefault="007D2D88" w:rsidP="00AB7EA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60143616" behindDoc="0" locked="0" layoutInCell="1" allowOverlap="1" wp14:anchorId="7426155D" wp14:editId="65EC9682">
                <wp:simplePos x="0" y="0"/>
                <wp:positionH relativeFrom="column">
                  <wp:posOffset>2353945</wp:posOffset>
                </wp:positionH>
                <wp:positionV relativeFrom="paragraph">
                  <wp:posOffset>3006090</wp:posOffset>
                </wp:positionV>
                <wp:extent cx="771525" cy="297180"/>
                <wp:effectExtent l="0" t="0" r="9525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0AD9" w14:textId="35ED328F" w:rsidR="007D2D88" w:rsidRPr="007560E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155D" id="_x0000_s1059" type="#_x0000_t202" style="position:absolute;left:0;text-align:left;margin-left:185.35pt;margin-top:236.7pt;width:60.75pt;height:23.4pt;z-index:260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" filled="f" stroked="f">
                <v:textbox inset=",,0">
                  <w:txbxContent>
                    <w:p w14:paraId="5CF10AD9" w14:textId="35ED328F" w:rsidR="007D2D88" w:rsidRPr="007560E2" w:rsidRDefault="007D2D88" w:rsidP="00AB7EAD">
                      <w:pPr>
                        <w:rPr>
                          <w:rFonts w:asciiTheme="majorEastAsia" w:eastAsiaTheme="majorEastAsia" w:hAnsiTheme="majorEastAsia"/>
                          <w:spacing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60096512" behindDoc="0" locked="0" layoutInCell="1" allowOverlap="1" wp14:anchorId="430C7290" wp14:editId="4056F828">
                <wp:simplePos x="0" y="0"/>
                <wp:positionH relativeFrom="column">
                  <wp:posOffset>1614805</wp:posOffset>
                </wp:positionH>
                <wp:positionV relativeFrom="paragraph">
                  <wp:posOffset>3006137</wp:posOffset>
                </wp:positionV>
                <wp:extent cx="723900" cy="29718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6290" w14:textId="37042ADD" w:rsidR="007D2D88" w:rsidRPr="007560E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pacing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7290" id="_x0000_s1060" type="#_x0000_t202" style="position:absolute;left:0;text-align:left;margin-left:127.15pt;margin-top:236.7pt;width:57pt;height:23.4pt;z-index:260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" filled="f" stroked="f">
                <v:textbox inset=",,0">
                  <w:txbxContent>
                    <w:p w14:paraId="2FAB6290" w14:textId="37042ADD" w:rsidR="007D2D88" w:rsidRPr="007560E2" w:rsidRDefault="007D2D88" w:rsidP="00AB7EAD">
                      <w:pPr>
                        <w:rPr>
                          <w:rFonts w:asciiTheme="majorEastAsia" w:eastAsiaTheme="majorEastAsia" w:hAnsiTheme="majorEastAsia"/>
                          <w:spacing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43301888" behindDoc="0" locked="0" layoutInCell="1" allowOverlap="1" wp14:anchorId="6F109DE4" wp14:editId="637AE4D4">
                <wp:simplePos x="0" y="0"/>
                <wp:positionH relativeFrom="column">
                  <wp:posOffset>1390015</wp:posOffset>
                </wp:positionH>
                <wp:positionV relativeFrom="paragraph">
                  <wp:posOffset>2951630</wp:posOffset>
                </wp:positionV>
                <wp:extent cx="5277485" cy="870155"/>
                <wp:effectExtent l="0" t="0" r="0" b="635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87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A290" w14:textId="06384037" w:rsidR="007D2D88" w:rsidRPr="00A57EBA" w:rsidRDefault="007D2D88" w:rsidP="003C49CF">
                            <w:pPr>
                              <w:spacing w:line="440" w:lineRule="exact"/>
                              <w:ind w:firstLineChars="1600" w:firstLine="25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9DE4" id="_x0000_s1061" type="#_x0000_t202" style="position:absolute;left:0;text-align:left;margin-left:109.45pt;margin-top:232.4pt;width:415.55pt;height:68.5pt;z-index:243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" filled="f" stroked="f">
                <v:textbox>
                  <w:txbxContent>
                    <w:p w14:paraId="1C18A290" w14:textId="06384037" w:rsidR="007D2D88" w:rsidRPr="00A57EBA" w:rsidRDefault="007D2D88" w:rsidP="003C49CF">
                      <w:pPr>
                        <w:spacing w:line="440" w:lineRule="exact"/>
                        <w:ind w:firstLineChars="1600" w:firstLine="25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59926528" behindDoc="0" locked="0" layoutInCell="1" allowOverlap="1" wp14:anchorId="15B7F1F8" wp14:editId="7CA99219">
                <wp:simplePos x="0" y="0"/>
                <wp:positionH relativeFrom="column">
                  <wp:posOffset>5130607</wp:posOffset>
                </wp:positionH>
                <wp:positionV relativeFrom="paragraph">
                  <wp:posOffset>3347085</wp:posOffset>
                </wp:positionV>
                <wp:extent cx="600075" cy="302260"/>
                <wp:effectExtent l="0" t="0" r="0" b="254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F0D3" w14:textId="54FAF95C" w:rsidR="007D2D88" w:rsidRPr="009E797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F1F8" id="_x0000_s1062" type="#_x0000_t202" style="position:absolute;left:0;text-align:left;margin-left:404pt;margin-top:263.55pt;width:47.25pt;height:23.8pt;z-index:259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" filled="f" stroked="f">
                <v:textbox>
                  <w:txbxContent>
                    <w:p w14:paraId="2A61F0D3" w14:textId="54FAF95C" w:rsidR="007D2D88" w:rsidRPr="009E7972" w:rsidRDefault="007D2D88" w:rsidP="00AB7EA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59990016" behindDoc="0" locked="0" layoutInCell="1" allowOverlap="1" wp14:anchorId="0BDD3AEC" wp14:editId="1056B74E">
                <wp:simplePos x="0" y="0"/>
                <wp:positionH relativeFrom="column">
                  <wp:posOffset>5590092</wp:posOffset>
                </wp:positionH>
                <wp:positionV relativeFrom="paragraph">
                  <wp:posOffset>3346450</wp:posOffset>
                </wp:positionV>
                <wp:extent cx="628650" cy="302260"/>
                <wp:effectExtent l="0" t="0" r="0" b="254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697C" w14:textId="1445CDF5" w:rsidR="007D2D88" w:rsidRPr="009E797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3AEC" id="_x0000_s1063" type="#_x0000_t202" style="position:absolute;left:0;text-align:left;margin-left:440.15pt;margin-top:263.5pt;width:49.5pt;height:23.8pt;z-index:259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" filled="f" stroked="f">
                <v:textbox>
                  <w:txbxContent>
                    <w:p w14:paraId="352D697C" w14:textId="1445CDF5" w:rsidR="007D2D88" w:rsidRPr="009E7972" w:rsidRDefault="007D2D88" w:rsidP="00AB7EA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CF">
        <w:rPr>
          <w:noProof/>
        </w:rPr>
        <mc:AlternateContent>
          <mc:Choice Requires="wps">
            <w:drawing>
              <wp:anchor distT="0" distB="0" distL="114300" distR="114300" simplePos="0" relativeHeight="260049408" behindDoc="0" locked="0" layoutInCell="1" allowOverlap="1" wp14:anchorId="096A56B9" wp14:editId="69C2E64D">
                <wp:simplePos x="0" y="0"/>
                <wp:positionH relativeFrom="column">
                  <wp:posOffset>6066790</wp:posOffset>
                </wp:positionH>
                <wp:positionV relativeFrom="paragraph">
                  <wp:posOffset>3346468</wp:posOffset>
                </wp:positionV>
                <wp:extent cx="632460" cy="302260"/>
                <wp:effectExtent l="0" t="0" r="0" b="254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6DE0" w14:textId="376E0F18" w:rsidR="007D2D88" w:rsidRPr="009E7972" w:rsidRDefault="007D2D88" w:rsidP="00AB7EA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56B9" id="_x0000_s1064" type="#_x0000_t202" style="position:absolute;left:0;text-align:left;margin-left:477.7pt;margin-top:263.5pt;width:49.8pt;height:23.8pt;z-index:260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" filled="f" stroked="f">
                <v:textbox>
                  <w:txbxContent>
                    <w:p w14:paraId="3F6D6DE0" w14:textId="376E0F18" w:rsidR="007D2D88" w:rsidRPr="009E7972" w:rsidRDefault="007D2D88" w:rsidP="00AB7EA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EAD">
        <w:rPr>
          <w:noProof/>
        </w:rPr>
        <mc:AlternateContent>
          <mc:Choice Requires="wps">
            <w:drawing>
              <wp:anchor distT="0" distB="0" distL="114300" distR="114300" simplePos="0" relativeHeight="257246720" behindDoc="0" locked="0" layoutInCell="1" allowOverlap="1" wp14:anchorId="2B6F9EAF" wp14:editId="6703335F">
                <wp:simplePos x="0" y="0"/>
                <wp:positionH relativeFrom="column">
                  <wp:posOffset>3882390</wp:posOffset>
                </wp:positionH>
                <wp:positionV relativeFrom="paragraph">
                  <wp:posOffset>1300480</wp:posOffset>
                </wp:positionV>
                <wp:extent cx="196215" cy="123825"/>
                <wp:effectExtent l="0" t="0" r="13335" b="9525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704D8" w14:textId="45AFA83C" w:rsidR="007D2D88" w:rsidRPr="00E9740E" w:rsidRDefault="007D2D88" w:rsidP="00AB7EAD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9EAF" id="_x0000_s1065" type="#_x0000_t202" style="position:absolute;left:0;text-align:left;margin-left:305.7pt;margin-top:102.4pt;width:15.45pt;height:9.75pt;z-index:2572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" filled="f" stroked="f">
                <v:textbox inset="0,0,0,0">
                  <w:txbxContent>
                    <w:p w14:paraId="018704D8" w14:textId="45AFA83C" w:rsidR="007D2D88" w:rsidRPr="00E9740E" w:rsidRDefault="007D2D88" w:rsidP="00AB7EAD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EAD">
        <w:rPr>
          <w:noProof/>
        </w:rPr>
        <mc:AlternateContent>
          <mc:Choice Requires="wps">
            <w:drawing>
              <wp:anchor distT="0" distB="0" distL="114300" distR="114300" simplePos="0" relativeHeight="257143296" behindDoc="0" locked="0" layoutInCell="1" allowOverlap="1" wp14:anchorId="00C4A591" wp14:editId="21F9D956">
                <wp:simplePos x="0" y="0"/>
                <wp:positionH relativeFrom="column">
                  <wp:posOffset>1938655</wp:posOffset>
                </wp:positionH>
                <wp:positionV relativeFrom="paragraph">
                  <wp:posOffset>1300480</wp:posOffset>
                </wp:positionV>
                <wp:extent cx="196215" cy="123825"/>
                <wp:effectExtent l="0" t="0" r="13335" b="9525"/>
                <wp:wrapNone/>
                <wp:docPr id="1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275A" w14:textId="091379A9" w:rsidR="007D2D88" w:rsidRPr="00E9740E" w:rsidRDefault="007D2D88" w:rsidP="00AB7EAD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4A591" id="_x0000_s1066" type="#_x0000_t202" style="position:absolute;left:0;text-align:left;margin-left:152.65pt;margin-top:102.4pt;width:15.45pt;height:9.75pt;z-index:2571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" filled="f" stroked="f">
                <v:textbox inset="0,0,0,0">
                  <w:txbxContent>
                    <w:p w14:paraId="5DCF275A" w14:textId="091379A9" w:rsidR="007D2D88" w:rsidRPr="00E9740E" w:rsidRDefault="007D2D88" w:rsidP="00AB7EAD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FC2" w:rsidRPr="00F93FC2">
        <w:rPr>
          <w:noProof/>
        </w:rPr>
        <w:drawing>
          <wp:inline distT="0" distB="0" distL="0" distR="0" wp14:anchorId="69F300B0" wp14:editId="7FA7863B">
            <wp:extent cx="7560310" cy="10685780"/>
            <wp:effectExtent l="0" t="0" r="0" b="0"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D307EE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7D2D88" w:rsidRDefault="007D2D88" w:rsidP="002D3DC9">
      <w:r>
        <w:separator/>
      </w:r>
    </w:p>
  </w:endnote>
  <w:endnote w:type="continuationSeparator" w:id="0">
    <w:p w14:paraId="23305364" w14:textId="77777777" w:rsidR="007D2D88" w:rsidRDefault="007D2D88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7D2D88" w:rsidRDefault="007D2D88" w:rsidP="002D3DC9">
      <w:r>
        <w:separator/>
      </w:r>
    </w:p>
  </w:footnote>
  <w:footnote w:type="continuationSeparator" w:id="0">
    <w:p w14:paraId="3EF2CF14" w14:textId="77777777" w:rsidR="007D2D88" w:rsidRDefault="007D2D88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460EA"/>
    <w:rsid w:val="00092B1C"/>
    <w:rsid w:val="000B35A3"/>
    <w:rsid w:val="000B3964"/>
    <w:rsid w:val="000D3788"/>
    <w:rsid w:val="000D4AE9"/>
    <w:rsid w:val="000D5533"/>
    <w:rsid w:val="001813BC"/>
    <w:rsid w:val="00185C38"/>
    <w:rsid w:val="00195D0B"/>
    <w:rsid w:val="001B6F2B"/>
    <w:rsid w:val="001C1ACE"/>
    <w:rsid w:val="001C27C5"/>
    <w:rsid w:val="001F5743"/>
    <w:rsid w:val="00227AFC"/>
    <w:rsid w:val="00237B2D"/>
    <w:rsid w:val="00247B34"/>
    <w:rsid w:val="002772E7"/>
    <w:rsid w:val="002C739D"/>
    <w:rsid w:val="002D3DC9"/>
    <w:rsid w:val="002D4B55"/>
    <w:rsid w:val="0031174B"/>
    <w:rsid w:val="0033275A"/>
    <w:rsid w:val="00386B7E"/>
    <w:rsid w:val="003A619C"/>
    <w:rsid w:val="003C49CF"/>
    <w:rsid w:val="003C7928"/>
    <w:rsid w:val="0040299F"/>
    <w:rsid w:val="00416D7F"/>
    <w:rsid w:val="00493D54"/>
    <w:rsid w:val="004A3F37"/>
    <w:rsid w:val="004B28B5"/>
    <w:rsid w:val="004B769B"/>
    <w:rsid w:val="005478E1"/>
    <w:rsid w:val="00556EFC"/>
    <w:rsid w:val="0057017D"/>
    <w:rsid w:val="005900CE"/>
    <w:rsid w:val="005A380E"/>
    <w:rsid w:val="005A67F1"/>
    <w:rsid w:val="006D1D00"/>
    <w:rsid w:val="006F32B8"/>
    <w:rsid w:val="007079E8"/>
    <w:rsid w:val="007307A4"/>
    <w:rsid w:val="00737FEC"/>
    <w:rsid w:val="007560E2"/>
    <w:rsid w:val="00795389"/>
    <w:rsid w:val="007D2D88"/>
    <w:rsid w:val="00814E97"/>
    <w:rsid w:val="008279CE"/>
    <w:rsid w:val="0086702C"/>
    <w:rsid w:val="00867FF9"/>
    <w:rsid w:val="00873AA0"/>
    <w:rsid w:val="008A15D8"/>
    <w:rsid w:val="008A3163"/>
    <w:rsid w:val="008C4564"/>
    <w:rsid w:val="008C539B"/>
    <w:rsid w:val="008E360B"/>
    <w:rsid w:val="009004B1"/>
    <w:rsid w:val="009E7972"/>
    <w:rsid w:val="00A278B4"/>
    <w:rsid w:val="00A57EBA"/>
    <w:rsid w:val="00A66B13"/>
    <w:rsid w:val="00A74F48"/>
    <w:rsid w:val="00A81CD5"/>
    <w:rsid w:val="00A9116A"/>
    <w:rsid w:val="00AA379D"/>
    <w:rsid w:val="00AB244D"/>
    <w:rsid w:val="00AB7EAD"/>
    <w:rsid w:val="00AF27CF"/>
    <w:rsid w:val="00B03797"/>
    <w:rsid w:val="00B240BD"/>
    <w:rsid w:val="00B61D76"/>
    <w:rsid w:val="00BB44B6"/>
    <w:rsid w:val="00BD10FE"/>
    <w:rsid w:val="00BD7ECD"/>
    <w:rsid w:val="00BE706A"/>
    <w:rsid w:val="00C03D5A"/>
    <w:rsid w:val="00C0721F"/>
    <w:rsid w:val="00C41350"/>
    <w:rsid w:val="00C70D74"/>
    <w:rsid w:val="00C71C26"/>
    <w:rsid w:val="00C916FD"/>
    <w:rsid w:val="00CC007E"/>
    <w:rsid w:val="00CC2419"/>
    <w:rsid w:val="00CF1F47"/>
    <w:rsid w:val="00D307EE"/>
    <w:rsid w:val="00D53E7D"/>
    <w:rsid w:val="00DB0F7A"/>
    <w:rsid w:val="00DD0462"/>
    <w:rsid w:val="00DF285D"/>
    <w:rsid w:val="00E108E1"/>
    <w:rsid w:val="00E326ED"/>
    <w:rsid w:val="00E33C0A"/>
    <w:rsid w:val="00E60251"/>
    <w:rsid w:val="00E71A2E"/>
    <w:rsid w:val="00E73A98"/>
    <w:rsid w:val="00E9740E"/>
    <w:rsid w:val="00EA7FC0"/>
    <w:rsid w:val="00EB7C5C"/>
    <w:rsid w:val="00EE3CFF"/>
    <w:rsid w:val="00EF224C"/>
    <w:rsid w:val="00EF26B2"/>
    <w:rsid w:val="00F107B2"/>
    <w:rsid w:val="00F81516"/>
    <w:rsid w:val="00F93FC2"/>
    <w:rsid w:val="00F94860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328F-8AAD-4448-810F-77788E1E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859F6F38.dotm</Template>
  <TotalTime>397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入試センター入試広報課1</cp:lastModifiedBy>
  <cp:revision>104</cp:revision>
  <cp:lastPrinted>2020-07-28T07:54:00Z</cp:lastPrinted>
  <dcterms:created xsi:type="dcterms:W3CDTF">2020-07-22T06:29:00Z</dcterms:created>
  <dcterms:modified xsi:type="dcterms:W3CDTF">2023-07-25T08:43:00Z</dcterms:modified>
</cp:coreProperties>
</file>