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120E" w14:textId="7E2B9D9D" w:rsidR="00BE706A" w:rsidRPr="00F96DC5" w:rsidRDefault="00F96DC5" w:rsidP="00F96DC5">
      <w:r w:rsidRPr="00F96DC5">
        <w:rPr>
          <w:noProof/>
        </w:rPr>
        <w:drawing>
          <wp:inline distT="0" distB="0" distL="0" distR="0" wp14:anchorId="642944A8" wp14:editId="765084F6">
            <wp:extent cx="7555230" cy="106921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96DC5">
        <w:rPr>
          <w:noProof/>
        </w:rPr>
        <w:lastRenderedPageBreak/>
        <w:drawing>
          <wp:inline distT="0" distB="0" distL="0" distR="0" wp14:anchorId="21122614" wp14:editId="6A4A8991">
            <wp:extent cx="7560310" cy="1068768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06A" w:rsidRPr="00F96DC5" w:rsidSect="00386B7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4D31" w14:textId="77777777" w:rsidR="002D3DC9" w:rsidRDefault="002D3DC9" w:rsidP="002D3DC9">
      <w:r>
        <w:separator/>
      </w:r>
    </w:p>
  </w:endnote>
  <w:endnote w:type="continuationSeparator" w:id="0">
    <w:p w14:paraId="23305364" w14:textId="77777777" w:rsidR="002D3DC9" w:rsidRDefault="002D3DC9" w:rsidP="002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600C" w14:textId="77777777" w:rsidR="002D3DC9" w:rsidRDefault="002D3DC9" w:rsidP="002D3DC9">
      <w:r>
        <w:separator/>
      </w:r>
    </w:p>
  </w:footnote>
  <w:footnote w:type="continuationSeparator" w:id="0">
    <w:p w14:paraId="3EF2CF14" w14:textId="77777777" w:rsidR="002D3DC9" w:rsidRDefault="002D3DC9" w:rsidP="002D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7E"/>
    <w:rsid w:val="00014718"/>
    <w:rsid w:val="00020556"/>
    <w:rsid w:val="000460EA"/>
    <w:rsid w:val="00092B1C"/>
    <w:rsid w:val="000B3964"/>
    <w:rsid w:val="000D3788"/>
    <w:rsid w:val="000D4AE9"/>
    <w:rsid w:val="00125F86"/>
    <w:rsid w:val="001813BC"/>
    <w:rsid w:val="00185C38"/>
    <w:rsid w:val="001B6F2B"/>
    <w:rsid w:val="001C1ACE"/>
    <w:rsid w:val="001C27C5"/>
    <w:rsid w:val="001F5743"/>
    <w:rsid w:val="00237B2D"/>
    <w:rsid w:val="00247B34"/>
    <w:rsid w:val="002C739D"/>
    <w:rsid w:val="002D3DC9"/>
    <w:rsid w:val="0031174B"/>
    <w:rsid w:val="00386B7E"/>
    <w:rsid w:val="00386FE6"/>
    <w:rsid w:val="003A619C"/>
    <w:rsid w:val="003C7928"/>
    <w:rsid w:val="00493D54"/>
    <w:rsid w:val="004A3F37"/>
    <w:rsid w:val="004B769B"/>
    <w:rsid w:val="005478E1"/>
    <w:rsid w:val="00556EFC"/>
    <w:rsid w:val="005900CE"/>
    <w:rsid w:val="005A380E"/>
    <w:rsid w:val="006D1D00"/>
    <w:rsid w:val="006F32B8"/>
    <w:rsid w:val="007307A4"/>
    <w:rsid w:val="00737FEC"/>
    <w:rsid w:val="007560E2"/>
    <w:rsid w:val="00795389"/>
    <w:rsid w:val="007D5D27"/>
    <w:rsid w:val="00814E97"/>
    <w:rsid w:val="008279CE"/>
    <w:rsid w:val="0086702C"/>
    <w:rsid w:val="00867FF9"/>
    <w:rsid w:val="00873AA0"/>
    <w:rsid w:val="008A15D8"/>
    <w:rsid w:val="008A3163"/>
    <w:rsid w:val="008E360B"/>
    <w:rsid w:val="009E7972"/>
    <w:rsid w:val="00A25BC8"/>
    <w:rsid w:val="00A278B4"/>
    <w:rsid w:val="00A32223"/>
    <w:rsid w:val="00A57EBA"/>
    <w:rsid w:val="00A66B13"/>
    <w:rsid w:val="00A74F48"/>
    <w:rsid w:val="00A81CD5"/>
    <w:rsid w:val="00A9116A"/>
    <w:rsid w:val="00AA379D"/>
    <w:rsid w:val="00AB244D"/>
    <w:rsid w:val="00AF27CF"/>
    <w:rsid w:val="00B240BD"/>
    <w:rsid w:val="00B61D76"/>
    <w:rsid w:val="00BB44B6"/>
    <w:rsid w:val="00BD10FE"/>
    <w:rsid w:val="00BD7ECD"/>
    <w:rsid w:val="00BE706A"/>
    <w:rsid w:val="00C0721F"/>
    <w:rsid w:val="00C41350"/>
    <w:rsid w:val="00C70D74"/>
    <w:rsid w:val="00C71C26"/>
    <w:rsid w:val="00C916FD"/>
    <w:rsid w:val="00CC007E"/>
    <w:rsid w:val="00CF1F47"/>
    <w:rsid w:val="00D53E7D"/>
    <w:rsid w:val="00DC7483"/>
    <w:rsid w:val="00E326ED"/>
    <w:rsid w:val="00E33C0A"/>
    <w:rsid w:val="00E43868"/>
    <w:rsid w:val="00E502A4"/>
    <w:rsid w:val="00E71A2E"/>
    <w:rsid w:val="00E73A98"/>
    <w:rsid w:val="00E9740E"/>
    <w:rsid w:val="00EA7FC0"/>
    <w:rsid w:val="00EB7C5C"/>
    <w:rsid w:val="00EF224C"/>
    <w:rsid w:val="00EF26B2"/>
    <w:rsid w:val="00F107B2"/>
    <w:rsid w:val="00F81516"/>
    <w:rsid w:val="00F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82A0ED0"/>
  <w15:docId w15:val="{56C0F852-DD03-498D-92DE-11C929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B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DC9"/>
  </w:style>
  <w:style w:type="paragraph" w:styleId="a7">
    <w:name w:val="footer"/>
    <w:basedOn w:val="a"/>
    <w:link w:val="a8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0AA4-3CD9-4101-99F3-C91DB1AB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901983B0.dotm</Template>
  <TotalTime>265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有信社</dc:creator>
  <cp:lastModifiedBy>中島飛翔</cp:lastModifiedBy>
  <cp:revision>85</cp:revision>
  <cp:lastPrinted>2020-07-28T07:54:00Z</cp:lastPrinted>
  <dcterms:created xsi:type="dcterms:W3CDTF">2020-07-22T06:29:00Z</dcterms:created>
  <dcterms:modified xsi:type="dcterms:W3CDTF">2023-07-25T07:48:00Z</dcterms:modified>
</cp:coreProperties>
</file>