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F28" w:rsidRDefault="002C06AA" w:rsidP="002C06AA">
      <w:pPr>
        <w:jc w:val="right"/>
        <w:rPr>
          <w:rFonts w:ascii="ＭＳ 明朝" w:eastAsia="ＭＳ 明朝" w:hAnsi="ＭＳ 明朝" w:cs="ＭＳ Ｐゴシック"/>
          <w:kern w:val="0"/>
          <w:sz w:val="16"/>
          <w:szCs w:val="16"/>
        </w:rPr>
      </w:pPr>
      <w:r w:rsidRPr="000301B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(様式</w:t>
      </w:r>
      <w:r w:rsidR="003E00FB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3</w:t>
      </w:r>
      <w:r w:rsidRPr="000301B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C06AA" w:rsidRPr="002C06AA" w:rsidTr="002C06AA">
        <w:tc>
          <w:tcPr>
            <w:tcW w:w="10402" w:type="dxa"/>
          </w:tcPr>
          <w:p w:rsidR="002C06AA" w:rsidRPr="00E3625C" w:rsidRDefault="003E00FB" w:rsidP="002C06A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その他（本学における専門教育への抱負）</w:t>
            </w:r>
          </w:p>
          <w:p w:rsidR="002C06AA" w:rsidRPr="00E3625C" w:rsidRDefault="002C06AA" w:rsidP="002C06AA">
            <w:pPr>
              <w:jc w:val="center"/>
              <w:rPr>
                <w:rFonts w:asciiTheme="minorEastAsia" w:hAnsiTheme="minorEastAsia"/>
              </w:rPr>
            </w:pPr>
            <w:r w:rsidRPr="00E3625C"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</w:t>
            </w:r>
            <w:r w:rsidR="00305087">
              <w:rPr>
                <w:rFonts w:asciiTheme="minorEastAsia" w:hAnsiTheme="minorEastAsia" w:hint="eastAsia"/>
              </w:rPr>
              <w:t>令和</w:t>
            </w:r>
            <w:r w:rsidRPr="00E3625C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2C06AA" w:rsidRPr="00E3625C" w:rsidRDefault="002C06AA" w:rsidP="003E00FB">
            <w:pPr>
              <w:jc w:val="center"/>
              <w:rPr>
                <w:rFonts w:asciiTheme="minorEastAsia" w:hAnsiTheme="minorEastAsia"/>
              </w:rPr>
            </w:pPr>
            <w:r w:rsidRPr="00E3625C">
              <w:rPr>
                <w:rFonts w:asciiTheme="minorEastAsia" w:hAnsiTheme="minorEastAsia" w:hint="eastAsia"/>
              </w:rPr>
              <w:t xml:space="preserve">　　　　　　　　　　　　　　　　　　　　　　氏　名</w:t>
            </w:r>
          </w:p>
        </w:tc>
      </w:tr>
      <w:tr w:rsidR="002C06AA" w:rsidRPr="002C06AA" w:rsidTr="002C06AA">
        <w:tc>
          <w:tcPr>
            <w:tcW w:w="10402" w:type="dxa"/>
          </w:tcPr>
          <w:p w:rsidR="00E3625C" w:rsidRPr="00E3625C" w:rsidRDefault="00B14576" w:rsidP="00E3625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本学における専門教育への抱負</w:t>
            </w:r>
          </w:p>
          <w:p w:rsidR="00E3625C" w:rsidRDefault="00E3625C" w:rsidP="002C06AA">
            <w:pPr>
              <w:jc w:val="left"/>
              <w:rPr>
                <w:rFonts w:asciiTheme="minorEastAsia" w:hAnsiTheme="minorEastAsia"/>
              </w:rPr>
            </w:pPr>
          </w:p>
          <w:p w:rsidR="00B14576" w:rsidRDefault="00B14576" w:rsidP="002C06AA">
            <w:pPr>
              <w:jc w:val="left"/>
              <w:rPr>
                <w:rFonts w:asciiTheme="minorEastAsia" w:hAnsiTheme="minorEastAsia"/>
              </w:rPr>
            </w:pPr>
          </w:p>
          <w:p w:rsidR="00B14576" w:rsidRDefault="00B14576" w:rsidP="002C06AA">
            <w:pPr>
              <w:jc w:val="left"/>
              <w:rPr>
                <w:rFonts w:asciiTheme="minorEastAsia" w:hAnsiTheme="minorEastAsia"/>
              </w:rPr>
            </w:pPr>
          </w:p>
          <w:p w:rsidR="00B14576" w:rsidRDefault="00B14576" w:rsidP="002C06AA">
            <w:pPr>
              <w:jc w:val="left"/>
              <w:rPr>
                <w:rFonts w:asciiTheme="minorEastAsia" w:hAnsiTheme="minorEastAsia"/>
              </w:rPr>
            </w:pPr>
          </w:p>
          <w:p w:rsidR="00B14576" w:rsidRDefault="00B14576" w:rsidP="002C06AA">
            <w:pPr>
              <w:jc w:val="left"/>
              <w:rPr>
                <w:rFonts w:asciiTheme="minorEastAsia" w:hAnsiTheme="minorEastAsia"/>
              </w:rPr>
            </w:pPr>
          </w:p>
          <w:p w:rsidR="00B14576" w:rsidRPr="00E3625C" w:rsidRDefault="00B14576" w:rsidP="002C06AA">
            <w:pPr>
              <w:jc w:val="left"/>
              <w:rPr>
                <w:rFonts w:asciiTheme="minorEastAsia" w:hAnsiTheme="minorEastAsia"/>
              </w:rPr>
            </w:pPr>
          </w:p>
          <w:p w:rsidR="00E3625C" w:rsidRPr="00E3625C" w:rsidRDefault="00E3625C" w:rsidP="002C06AA">
            <w:pPr>
              <w:jc w:val="left"/>
              <w:rPr>
                <w:rFonts w:asciiTheme="minorEastAsia" w:hAnsiTheme="minorEastAsia"/>
              </w:rPr>
            </w:pPr>
          </w:p>
          <w:p w:rsidR="00E3625C" w:rsidRPr="00B14576" w:rsidRDefault="00E3625C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Default="003E00FB" w:rsidP="002C06AA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3E00FB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Pr="00E3625C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2C06AA" w:rsidRPr="00E3625C" w:rsidRDefault="002C06AA" w:rsidP="002C06AA">
            <w:pPr>
              <w:jc w:val="left"/>
              <w:rPr>
                <w:rFonts w:asciiTheme="minorEastAsia" w:hAnsiTheme="minorEastAsia"/>
              </w:rPr>
            </w:pPr>
          </w:p>
          <w:p w:rsidR="002C06AA" w:rsidRDefault="002C06AA" w:rsidP="002C06AA">
            <w:pPr>
              <w:jc w:val="left"/>
              <w:rPr>
                <w:rFonts w:asciiTheme="minorEastAsia" w:hAnsiTheme="minorEastAsia"/>
              </w:rPr>
            </w:pPr>
          </w:p>
          <w:p w:rsidR="00B14576" w:rsidRDefault="00B14576" w:rsidP="002C06AA">
            <w:pPr>
              <w:jc w:val="left"/>
              <w:rPr>
                <w:rFonts w:asciiTheme="minorEastAsia" w:hAnsiTheme="minorEastAsia"/>
              </w:rPr>
            </w:pPr>
          </w:p>
          <w:p w:rsidR="00B14576" w:rsidRDefault="00B14576" w:rsidP="002C06AA">
            <w:pPr>
              <w:jc w:val="left"/>
              <w:rPr>
                <w:rFonts w:asciiTheme="minorEastAsia" w:hAnsiTheme="minorEastAsia"/>
              </w:rPr>
            </w:pPr>
          </w:p>
          <w:p w:rsidR="00B14576" w:rsidRDefault="00B14576" w:rsidP="002C06AA">
            <w:pPr>
              <w:jc w:val="left"/>
              <w:rPr>
                <w:rFonts w:asciiTheme="minorEastAsia" w:hAnsiTheme="minorEastAsia"/>
              </w:rPr>
            </w:pPr>
          </w:p>
          <w:p w:rsidR="00B14576" w:rsidRDefault="00B14576" w:rsidP="002C06AA">
            <w:pPr>
              <w:jc w:val="left"/>
              <w:rPr>
                <w:rFonts w:asciiTheme="minorEastAsia" w:hAnsiTheme="minorEastAsia"/>
              </w:rPr>
            </w:pPr>
          </w:p>
          <w:p w:rsidR="00B14576" w:rsidRPr="00E3625C" w:rsidRDefault="00B14576" w:rsidP="002C06AA">
            <w:pPr>
              <w:jc w:val="left"/>
              <w:rPr>
                <w:rFonts w:asciiTheme="minorEastAsia" w:hAnsiTheme="minorEastAsia"/>
              </w:rPr>
            </w:pPr>
          </w:p>
          <w:p w:rsidR="002C06AA" w:rsidRPr="00E3625C" w:rsidRDefault="002C06AA" w:rsidP="002C06AA">
            <w:pPr>
              <w:jc w:val="left"/>
              <w:rPr>
                <w:rFonts w:asciiTheme="minorEastAsia" w:hAnsiTheme="minorEastAsia"/>
              </w:rPr>
            </w:pPr>
          </w:p>
          <w:p w:rsidR="002C06AA" w:rsidRPr="00E3625C" w:rsidRDefault="002C06AA" w:rsidP="002C06A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E00FB" w:rsidRPr="002C06AA" w:rsidTr="002C06AA">
        <w:tc>
          <w:tcPr>
            <w:tcW w:w="10402" w:type="dxa"/>
          </w:tcPr>
          <w:p w:rsidR="003E00FB" w:rsidRPr="003E00FB" w:rsidRDefault="003E00FB" w:rsidP="003E00F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2C06AA">
              <w:rPr>
                <w:rFonts w:asciiTheme="minorEastAsia" w:hAnsiTheme="minorEastAsia" w:hint="eastAsia"/>
              </w:rPr>
              <w:t>応募者について所見を求め得る方2名の氏名(所属）及び連絡先</w:t>
            </w:r>
          </w:p>
        </w:tc>
      </w:tr>
      <w:tr w:rsidR="003E00FB" w:rsidRPr="002C06AA" w:rsidTr="002C06AA">
        <w:tc>
          <w:tcPr>
            <w:tcW w:w="10402" w:type="dxa"/>
          </w:tcPr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  <w:r w:rsidRPr="002C06AA">
              <w:rPr>
                <w:rFonts w:asciiTheme="minorEastAsia" w:hAnsiTheme="minorEastAsia" w:hint="eastAsia"/>
              </w:rPr>
              <w:t>氏名(所属）</w:t>
            </w: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  <w:r w:rsidRPr="002C06AA">
              <w:rPr>
                <w:rFonts w:asciiTheme="minorEastAsia" w:hAnsiTheme="minorEastAsia" w:hint="eastAsia"/>
              </w:rPr>
              <w:t>連絡先</w:t>
            </w: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E3625C" w:rsidRDefault="003E00FB" w:rsidP="00E3625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</w:tr>
      <w:tr w:rsidR="003E00FB" w:rsidRPr="002C06AA" w:rsidTr="002C06AA">
        <w:tc>
          <w:tcPr>
            <w:tcW w:w="10402" w:type="dxa"/>
          </w:tcPr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  <w:r w:rsidRPr="002C06AA">
              <w:rPr>
                <w:rFonts w:asciiTheme="minorEastAsia" w:hAnsiTheme="minorEastAsia" w:hint="eastAsia"/>
              </w:rPr>
              <w:t>氏名(所属）</w:t>
            </w: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  <w:r w:rsidRPr="002C06AA">
              <w:rPr>
                <w:rFonts w:asciiTheme="minorEastAsia" w:hAnsiTheme="minorEastAsia" w:hint="eastAsia"/>
              </w:rPr>
              <w:t>連絡先</w:t>
            </w: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E3625C" w:rsidRDefault="003E00FB" w:rsidP="00E3625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</w:tr>
    </w:tbl>
    <w:p w:rsidR="002C06AA" w:rsidRPr="002C06AA" w:rsidRDefault="002C06AA" w:rsidP="002C06AA">
      <w:pPr>
        <w:jc w:val="left"/>
        <w:rPr>
          <w:rFonts w:asciiTheme="minorEastAsia" w:hAnsiTheme="minorEastAsia"/>
        </w:rPr>
      </w:pPr>
    </w:p>
    <w:sectPr w:rsidR="002C06AA" w:rsidRPr="002C06AA" w:rsidSect="002C06AA">
      <w:pgSz w:w="11906" w:h="16838" w:code="9"/>
      <w:pgMar w:top="397" w:right="851" w:bottom="39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CE6" w:rsidRDefault="00121CE6" w:rsidP="00451834">
      <w:r>
        <w:separator/>
      </w:r>
    </w:p>
  </w:endnote>
  <w:endnote w:type="continuationSeparator" w:id="0">
    <w:p w:rsidR="00121CE6" w:rsidRDefault="00121CE6" w:rsidP="0045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CE6" w:rsidRDefault="00121CE6" w:rsidP="00451834">
      <w:r>
        <w:separator/>
      </w:r>
    </w:p>
  </w:footnote>
  <w:footnote w:type="continuationSeparator" w:id="0">
    <w:p w:rsidR="00121CE6" w:rsidRDefault="00121CE6" w:rsidP="00451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AA"/>
    <w:rsid w:val="00006F28"/>
    <w:rsid w:val="0007068F"/>
    <w:rsid w:val="00121CE6"/>
    <w:rsid w:val="002C06AA"/>
    <w:rsid w:val="00305087"/>
    <w:rsid w:val="003E00FB"/>
    <w:rsid w:val="00451834"/>
    <w:rsid w:val="004C25C2"/>
    <w:rsid w:val="00B14576"/>
    <w:rsid w:val="00E3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45931F"/>
  <w15:docId w15:val="{4281A216-7221-47AB-9DE7-D1D8256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834"/>
  </w:style>
  <w:style w:type="paragraph" w:styleId="a6">
    <w:name w:val="footer"/>
    <w:basedOn w:val="a"/>
    <w:link w:val="a7"/>
    <w:uiPriority w:val="99"/>
    <w:unhideWhenUsed/>
    <w:rsid w:val="00451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834"/>
  </w:style>
  <w:style w:type="paragraph" w:styleId="a8">
    <w:name w:val="Balloon Text"/>
    <w:basedOn w:val="a"/>
    <w:link w:val="a9"/>
    <w:uiPriority w:val="99"/>
    <w:semiHidden/>
    <w:unhideWhenUsed/>
    <w:rsid w:val="0045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64C51200.dotm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加藤里奈</cp:lastModifiedBy>
  <cp:revision>3</cp:revision>
  <cp:lastPrinted>2017-05-17T07:42:00Z</cp:lastPrinted>
  <dcterms:created xsi:type="dcterms:W3CDTF">2017-05-17T07:42:00Z</dcterms:created>
  <dcterms:modified xsi:type="dcterms:W3CDTF">2020-02-07T04:02:00Z</dcterms:modified>
</cp:coreProperties>
</file>