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8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60"/>
        <w:gridCol w:w="4860"/>
        <w:gridCol w:w="720"/>
        <w:gridCol w:w="1180"/>
        <w:gridCol w:w="1760"/>
      </w:tblGrid>
      <w:tr w:rsidR="000301BF" w:rsidRPr="000301BF" w:rsidTr="008F675C">
        <w:trPr>
          <w:trHeight w:val="195"/>
        </w:trPr>
        <w:tc>
          <w:tcPr>
            <w:tcW w:w="10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01BF" w:rsidRPr="000301BF" w:rsidRDefault="000301BF" w:rsidP="000301BF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0301BF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(様式1)</w:t>
            </w:r>
          </w:p>
        </w:tc>
      </w:tr>
      <w:tr w:rsidR="000301BF" w:rsidRPr="000301BF" w:rsidTr="00583038">
        <w:trPr>
          <w:trHeight w:val="390"/>
        </w:trPr>
        <w:tc>
          <w:tcPr>
            <w:tcW w:w="85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1BF" w:rsidRPr="000301BF" w:rsidRDefault="000301BF" w:rsidP="0073727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0301BF">
              <w:rPr>
                <w:rFonts w:ascii="ＭＳ ゴシック" w:eastAsia="ＭＳ ゴシック" w:hAnsi="ＭＳ ゴシック" w:cs="ＭＳ Ｐゴシック" w:hint="eastAsia"/>
                <w:spacing w:val="420"/>
                <w:kern w:val="0"/>
                <w:sz w:val="24"/>
                <w:szCs w:val="24"/>
                <w:fitText w:val="2400" w:id="-56389887"/>
              </w:rPr>
              <w:t>履歴</w:t>
            </w:r>
            <w:r w:rsidRPr="000301BF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  <w:fitText w:val="2400" w:id="-56389887"/>
              </w:rPr>
              <w:t>書</w:t>
            </w:r>
          </w:p>
        </w:tc>
        <w:tc>
          <w:tcPr>
            <w:tcW w:w="1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1BF" w:rsidRPr="000301BF" w:rsidRDefault="000301BF" w:rsidP="000301B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301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写　真</w:t>
            </w:r>
            <w:r w:rsidRPr="000301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br/>
              <w:t xml:space="preserve">（3×４センチ）　　　　　</w:t>
            </w:r>
            <w:r w:rsidRPr="000301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br/>
            </w:r>
            <w:r w:rsidRPr="000301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br/>
            </w:r>
            <w:r w:rsidRPr="000301BF">
              <w:rPr>
                <w:rFonts w:ascii="ＭＳ 明朝" w:eastAsia="ＭＳ 明朝" w:hAnsi="ＭＳ 明朝" w:cs="ＭＳ Ｐゴシック" w:hint="eastAsia"/>
                <w:color w:val="99CCFF"/>
                <w:kern w:val="0"/>
                <w:sz w:val="18"/>
                <w:szCs w:val="18"/>
              </w:rPr>
              <w:t>3か月以内　　　　　正面・脱帽</w:t>
            </w:r>
          </w:p>
        </w:tc>
      </w:tr>
      <w:tr w:rsidR="000301BF" w:rsidRPr="000301BF" w:rsidTr="00583038">
        <w:trPr>
          <w:trHeight w:val="226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1BF" w:rsidRPr="000301BF" w:rsidRDefault="000301BF" w:rsidP="0073727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2"/>
                <w:szCs w:val="12"/>
              </w:rPr>
            </w:pPr>
            <w:r w:rsidRPr="009073D3">
              <w:rPr>
                <w:rFonts w:ascii="ＭＳ 明朝" w:eastAsia="ＭＳ 明朝" w:hAnsi="ＭＳ 明朝" w:cs="ＭＳ Ｐゴシック" w:hint="eastAsia"/>
                <w:spacing w:val="72"/>
                <w:kern w:val="0"/>
                <w:sz w:val="12"/>
                <w:szCs w:val="12"/>
                <w:fitText w:val="960" w:id="-56391167"/>
              </w:rPr>
              <w:t>フリガ</w:t>
            </w:r>
            <w:r w:rsidRPr="009073D3">
              <w:rPr>
                <w:rFonts w:ascii="ＭＳ 明朝" w:eastAsia="ＭＳ 明朝" w:hAnsi="ＭＳ 明朝" w:cs="ＭＳ Ｐゴシック" w:hint="eastAsia"/>
                <w:spacing w:val="24"/>
                <w:kern w:val="0"/>
                <w:sz w:val="12"/>
                <w:szCs w:val="12"/>
                <w:fitText w:val="960" w:id="-56391167"/>
              </w:rPr>
              <w:t>ナ</w:t>
            </w: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301BF" w:rsidRPr="000301BF" w:rsidRDefault="000301BF" w:rsidP="000301B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2"/>
                <w:szCs w:val="12"/>
              </w:rPr>
            </w:pPr>
            <w:r w:rsidRPr="000301B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1BF" w:rsidRPr="000301BF" w:rsidRDefault="000301BF" w:rsidP="000301B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301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性別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01BF" w:rsidRPr="000301BF" w:rsidRDefault="000301BF" w:rsidP="000301B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301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01BF" w:rsidRPr="000301BF" w:rsidRDefault="000301BF" w:rsidP="000301B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0301BF" w:rsidRPr="000301BF" w:rsidTr="00583038">
        <w:trPr>
          <w:trHeight w:val="496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1BF" w:rsidRPr="000301BF" w:rsidRDefault="000301BF" w:rsidP="0073727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A710DF">
              <w:rPr>
                <w:rFonts w:ascii="ＭＳ 明朝" w:eastAsia="ＭＳ 明朝" w:hAnsi="ＭＳ 明朝" w:cs="ＭＳ Ｐゴシック" w:hint="eastAsia"/>
                <w:spacing w:val="270"/>
                <w:kern w:val="0"/>
                <w:sz w:val="18"/>
                <w:szCs w:val="18"/>
                <w:fitText w:val="900" w:id="-56391422"/>
              </w:rPr>
              <w:t>氏</w:t>
            </w:r>
            <w:r w:rsidRPr="00A710D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  <w:fitText w:val="900" w:id="-56391422"/>
              </w:rPr>
              <w:t>名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301BF" w:rsidRPr="000301BF" w:rsidRDefault="000301BF" w:rsidP="000301B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0301B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1BF" w:rsidRPr="000301BF" w:rsidRDefault="000301BF" w:rsidP="000301B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301BF" w:rsidRPr="000301BF" w:rsidRDefault="000301BF" w:rsidP="000301B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01BF" w:rsidRPr="000301BF" w:rsidRDefault="000301BF" w:rsidP="000301B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0301BF" w:rsidRPr="000301BF" w:rsidTr="00583038">
        <w:trPr>
          <w:trHeight w:val="405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1BF" w:rsidRPr="000301BF" w:rsidRDefault="000301BF" w:rsidP="0073727B">
            <w:pPr>
              <w:widowControl/>
              <w:ind w:firstLineChars="100" w:firstLine="180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301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生年月日（年齢）</w:t>
            </w:r>
          </w:p>
        </w:tc>
        <w:tc>
          <w:tcPr>
            <w:tcW w:w="6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01BF" w:rsidRPr="000301BF" w:rsidRDefault="000301BF" w:rsidP="0073727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301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年　</w:t>
            </w:r>
            <w:r w:rsidR="0073727B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0301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月</w:t>
            </w:r>
            <w:r w:rsidR="0073727B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0301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日　（満　　　歳）</w:t>
            </w:r>
          </w:p>
        </w:tc>
        <w:tc>
          <w:tcPr>
            <w:tcW w:w="17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01BF" w:rsidRPr="000301BF" w:rsidRDefault="000301BF" w:rsidP="000301B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4618BD" w:rsidRPr="000301BF" w:rsidTr="004618BD">
        <w:trPr>
          <w:trHeight w:val="315"/>
        </w:trPr>
        <w:tc>
          <w:tcPr>
            <w:tcW w:w="17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618BD" w:rsidRPr="000301BF" w:rsidRDefault="004618BD" w:rsidP="0073727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連　絡　先</w:t>
            </w:r>
          </w:p>
        </w:tc>
        <w:tc>
          <w:tcPr>
            <w:tcW w:w="6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618BD" w:rsidRPr="000301BF" w:rsidRDefault="004618BD" w:rsidP="000301B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301B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4"/>
                <w:szCs w:val="14"/>
              </w:rPr>
              <w:t>自宅・携帯</w:t>
            </w:r>
            <w:r w:rsidRPr="000301BF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14"/>
                <w:szCs w:val="14"/>
              </w:rPr>
              <w:t xml:space="preserve">　</w:t>
            </w:r>
            <w:r w:rsidRPr="000301BF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18BD" w:rsidRPr="000301BF" w:rsidRDefault="004618BD" w:rsidP="000301B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4618BD" w:rsidRPr="000301BF" w:rsidTr="004618BD">
        <w:trPr>
          <w:trHeight w:val="315"/>
        </w:trPr>
        <w:tc>
          <w:tcPr>
            <w:tcW w:w="17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8BD" w:rsidRPr="000301BF" w:rsidRDefault="004618BD" w:rsidP="000301B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4618BD" w:rsidRPr="000301BF" w:rsidRDefault="004618BD" w:rsidP="000301B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301B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E-mail</w:t>
            </w:r>
          </w:p>
        </w:tc>
        <w:tc>
          <w:tcPr>
            <w:tcW w:w="17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18BD" w:rsidRPr="000301BF" w:rsidRDefault="004618BD" w:rsidP="000301B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0301BF" w:rsidRPr="000301BF" w:rsidTr="0073727B">
        <w:trPr>
          <w:trHeight w:val="618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1BF" w:rsidRPr="000301BF" w:rsidRDefault="000301BF" w:rsidP="0073727B">
            <w:pPr>
              <w:widowControl/>
              <w:ind w:firstLineChars="100" w:firstLine="360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A710DF">
              <w:rPr>
                <w:rFonts w:ascii="ＭＳ 明朝" w:eastAsia="ＭＳ 明朝" w:hAnsi="ＭＳ 明朝" w:cs="ＭＳ Ｐゴシック" w:hint="eastAsia"/>
                <w:spacing w:val="90"/>
                <w:kern w:val="0"/>
                <w:sz w:val="18"/>
                <w:szCs w:val="18"/>
                <w:fitText w:val="900" w:id="-56391424"/>
              </w:rPr>
              <w:t>現住</w:t>
            </w:r>
            <w:r w:rsidRPr="00A710D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  <w:fitText w:val="900" w:id="-56391424"/>
              </w:rPr>
              <w:t>所</w:t>
            </w:r>
          </w:p>
        </w:tc>
        <w:tc>
          <w:tcPr>
            <w:tcW w:w="852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0301BF" w:rsidRPr="000301BF" w:rsidRDefault="000301BF" w:rsidP="000301B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301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〒</w:t>
            </w:r>
          </w:p>
        </w:tc>
      </w:tr>
      <w:tr w:rsidR="000301BF" w:rsidRPr="000301BF" w:rsidTr="000301BF">
        <w:trPr>
          <w:trHeight w:val="282"/>
        </w:trPr>
        <w:tc>
          <w:tcPr>
            <w:tcW w:w="1028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01BF" w:rsidRPr="000301BF" w:rsidRDefault="000301BF" w:rsidP="000301B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301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学　　　　　　　　　　　歴</w:t>
            </w:r>
          </w:p>
        </w:tc>
      </w:tr>
      <w:tr w:rsidR="000301BF" w:rsidRPr="000301BF" w:rsidTr="000301BF">
        <w:trPr>
          <w:trHeight w:val="223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1BF" w:rsidRPr="000301BF" w:rsidRDefault="000301BF" w:rsidP="000301B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301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年　月</w:t>
            </w:r>
          </w:p>
        </w:tc>
        <w:tc>
          <w:tcPr>
            <w:tcW w:w="8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301BF" w:rsidRPr="000301BF" w:rsidRDefault="000301BF" w:rsidP="000301B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301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事         項</w:t>
            </w:r>
          </w:p>
        </w:tc>
      </w:tr>
      <w:tr w:rsidR="000301BF" w:rsidRPr="000301BF" w:rsidTr="000301BF">
        <w:trPr>
          <w:trHeight w:val="282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1BF" w:rsidRPr="000301BF" w:rsidRDefault="000301BF" w:rsidP="000301B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301BF">
              <w:rPr>
                <w:rFonts w:ascii="ＭＳ 明朝" w:eastAsia="ＭＳ 明朝" w:hAnsi="ＭＳ 明朝" w:cs="ＭＳ Ｐゴシック" w:hint="eastAsia"/>
                <w:color w:val="99CCFF"/>
                <w:kern w:val="0"/>
                <w:sz w:val="18"/>
                <w:szCs w:val="18"/>
              </w:rPr>
              <w:t xml:space="preserve">昭和　</w:t>
            </w:r>
            <w:r>
              <w:rPr>
                <w:rFonts w:ascii="ＭＳ 明朝" w:eastAsia="ＭＳ 明朝" w:hAnsi="ＭＳ 明朝" w:cs="ＭＳ Ｐゴシック" w:hint="eastAsia"/>
                <w:color w:val="99CCFF"/>
                <w:kern w:val="0"/>
                <w:sz w:val="18"/>
                <w:szCs w:val="18"/>
              </w:rPr>
              <w:t xml:space="preserve"> </w:t>
            </w:r>
            <w:r w:rsidRPr="000301BF">
              <w:rPr>
                <w:rFonts w:ascii="ＭＳ 明朝" w:eastAsia="ＭＳ 明朝" w:hAnsi="ＭＳ 明朝" w:cs="ＭＳ Ｐゴシック" w:hint="eastAsia"/>
                <w:color w:val="99CCFF"/>
                <w:kern w:val="0"/>
                <w:sz w:val="18"/>
                <w:szCs w:val="18"/>
              </w:rPr>
              <w:t>○</w:t>
            </w:r>
            <w:r w:rsidRPr="000301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年</w:t>
            </w:r>
            <w:r w:rsidRPr="000301BF">
              <w:rPr>
                <w:rFonts w:ascii="ＭＳ 明朝" w:eastAsia="ＭＳ 明朝" w:hAnsi="ＭＳ 明朝" w:cs="ＭＳ Ｐゴシック" w:hint="eastAsia"/>
                <w:color w:val="808080"/>
                <w:kern w:val="0"/>
                <w:sz w:val="18"/>
                <w:szCs w:val="18"/>
              </w:rPr>
              <w:t xml:space="preserve">　</w:t>
            </w:r>
            <w:r w:rsidRPr="000301BF">
              <w:rPr>
                <w:rFonts w:ascii="ＭＳ 明朝" w:eastAsia="ＭＳ 明朝" w:hAnsi="ＭＳ 明朝" w:cs="ＭＳ Ｐゴシック" w:hint="eastAsia"/>
                <w:color w:val="99CCFF"/>
                <w:kern w:val="0"/>
                <w:sz w:val="18"/>
                <w:szCs w:val="18"/>
              </w:rPr>
              <w:t>○</w:t>
            </w:r>
            <w:r w:rsidRPr="000301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月</w:t>
            </w:r>
            <w:r w:rsidRPr="000301BF">
              <w:rPr>
                <w:rFonts w:ascii="ＭＳ 明朝" w:eastAsia="ＭＳ 明朝" w:hAnsi="ＭＳ 明朝" w:cs="ＭＳ Ｐゴシック" w:hint="eastAsia"/>
                <w:color w:val="808080"/>
                <w:kern w:val="0"/>
                <w:sz w:val="18"/>
                <w:szCs w:val="18"/>
              </w:rPr>
              <w:t xml:space="preserve">　</w:t>
            </w:r>
            <w:r w:rsidRPr="000301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520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301BF" w:rsidRPr="000301BF" w:rsidRDefault="000301BF" w:rsidP="000301BF">
            <w:pPr>
              <w:widowControl/>
              <w:jc w:val="left"/>
              <w:rPr>
                <w:rFonts w:ascii="ＭＳ 明朝" w:eastAsia="ＭＳ 明朝" w:hAnsi="ＭＳ 明朝" w:cs="ＭＳ Ｐゴシック"/>
                <w:color w:val="99CCFF"/>
                <w:kern w:val="0"/>
                <w:sz w:val="18"/>
                <w:szCs w:val="18"/>
              </w:rPr>
            </w:pPr>
            <w:r w:rsidRPr="000301BF">
              <w:rPr>
                <w:rFonts w:ascii="ＭＳ 明朝" w:eastAsia="ＭＳ 明朝" w:hAnsi="ＭＳ 明朝" w:cs="ＭＳ Ｐゴシック" w:hint="eastAsia"/>
                <w:color w:val="99CCFF"/>
                <w:kern w:val="0"/>
                <w:sz w:val="18"/>
                <w:szCs w:val="18"/>
              </w:rPr>
              <w:t>※高校卒業より記載</w:t>
            </w:r>
          </w:p>
        </w:tc>
      </w:tr>
      <w:tr w:rsidR="000301BF" w:rsidRPr="000301BF" w:rsidTr="000301BF">
        <w:trPr>
          <w:trHeight w:val="282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1BF" w:rsidRPr="000301BF" w:rsidRDefault="000301BF" w:rsidP="000301BF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301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　年　　月 </w:t>
            </w:r>
          </w:p>
        </w:tc>
        <w:tc>
          <w:tcPr>
            <w:tcW w:w="852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301BF" w:rsidRPr="000301BF" w:rsidRDefault="000301BF" w:rsidP="000301B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301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301BF" w:rsidRPr="000301BF" w:rsidTr="000301BF">
        <w:trPr>
          <w:trHeight w:val="282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1BF" w:rsidRPr="000301BF" w:rsidRDefault="000301BF" w:rsidP="000301BF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301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　年　　月 </w:t>
            </w:r>
          </w:p>
        </w:tc>
        <w:tc>
          <w:tcPr>
            <w:tcW w:w="852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301BF" w:rsidRPr="000301BF" w:rsidRDefault="000301BF" w:rsidP="000301B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301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301BF" w:rsidRPr="000301BF" w:rsidTr="000301BF">
        <w:trPr>
          <w:trHeight w:val="282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1BF" w:rsidRPr="000301BF" w:rsidRDefault="000301BF" w:rsidP="000301BF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301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　年　　月 </w:t>
            </w:r>
          </w:p>
        </w:tc>
        <w:tc>
          <w:tcPr>
            <w:tcW w:w="852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301BF" w:rsidRPr="000301BF" w:rsidRDefault="000301BF" w:rsidP="000301B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301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301BF" w:rsidRPr="000301BF" w:rsidTr="000301BF">
        <w:trPr>
          <w:trHeight w:val="282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1BF" w:rsidRPr="000301BF" w:rsidRDefault="000301BF" w:rsidP="000301BF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301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　年　　月 </w:t>
            </w:r>
          </w:p>
        </w:tc>
        <w:tc>
          <w:tcPr>
            <w:tcW w:w="852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301BF" w:rsidRPr="000301BF" w:rsidRDefault="000301BF" w:rsidP="000301B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301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301BF" w:rsidRPr="000301BF" w:rsidTr="000301BF">
        <w:trPr>
          <w:trHeight w:val="282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1BF" w:rsidRPr="000301BF" w:rsidRDefault="000301BF" w:rsidP="000301BF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301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　年　　月 </w:t>
            </w:r>
          </w:p>
        </w:tc>
        <w:tc>
          <w:tcPr>
            <w:tcW w:w="852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301BF" w:rsidRPr="000301BF" w:rsidRDefault="000301BF" w:rsidP="000301B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301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301BF" w:rsidRPr="000301BF" w:rsidTr="000301BF">
        <w:trPr>
          <w:trHeight w:val="282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1BF" w:rsidRPr="000301BF" w:rsidRDefault="000301BF" w:rsidP="000301BF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301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　年　　月 </w:t>
            </w:r>
          </w:p>
        </w:tc>
        <w:tc>
          <w:tcPr>
            <w:tcW w:w="852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301BF" w:rsidRPr="000301BF" w:rsidRDefault="000301BF" w:rsidP="000301B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301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301BF" w:rsidRPr="000301BF" w:rsidTr="00FF273C">
        <w:trPr>
          <w:trHeight w:val="282"/>
        </w:trPr>
        <w:tc>
          <w:tcPr>
            <w:tcW w:w="1760" w:type="dxa"/>
            <w:tcBorders>
              <w:top w:val="nil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1BF" w:rsidRPr="000301BF" w:rsidRDefault="000301BF" w:rsidP="000301BF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301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年　　月 </w:t>
            </w:r>
          </w:p>
        </w:tc>
        <w:tc>
          <w:tcPr>
            <w:tcW w:w="8520" w:type="dxa"/>
            <w:gridSpan w:val="4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01BF" w:rsidRPr="000301BF" w:rsidRDefault="000301BF" w:rsidP="000301B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301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301BF" w:rsidRPr="000301BF" w:rsidTr="000301BF">
        <w:trPr>
          <w:trHeight w:val="282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1BF" w:rsidRPr="000301BF" w:rsidRDefault="000301BF" w:rsidP="000301BF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301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　年　　月 </w:t>
            </w:r>
          </w:p>
        </w:tc>
        <w:tc>
          <w:tcPr>
            <w:tcW w:w="85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301BF" w:rsidRPr="000301BF" w:rsidRDefault="000301BF" w:rsidP="000301BF">
            <w:pPr>
              <w:widowControl/>
              <w:jc w:val="left"/>
              <w:rPr>
                <w:rFonts w:ascii="ＭＳ 明朝" w:eastAsia="ＭＳ 明朝" w:hAnsi="ＭＳ 明朝" w:cs="ＭＳ Ｐゴシック"/>
                <w:color w:val="99CCFF"/>
                <w:kern w:val="0"/>
                <w:sz w:val="18"/>
                <w:szCs w:val="18"/>
              </w:rPr>
            </w:pPr>
            <w:r w:rsidRPr="000301BF">
              <w:rPr>
                <w:rFonts w:ascii="ＭＳ 明朝" w:eastAsia="ＭＳ 明朝" w:hAnsi="ＭＳ 明朝" w:cs="ＭＳ Ｐゴシック" w:hint="eastAsia"/>
                <w:color w:val="99CCFF"/>
                <w:kern w:val="0"/>
                <w:sz w:val="18"/>
                <w:szCs w:val="18"/>
              </w:rPr>
              <w:t>学位記：博士（○○）の学位取得（○○大学○○第○○号）※甲乙も明記下さい。</w:t>
            </w:r>
          </w:p>
        </w:tc>
      </w:tr>
      <w:tr w:rsidR="000301BF" w:rsidRPr="000301BF" w:rsidTr="000301BF">
        <w:trPr>
          <w:trHeight w:val="282"/>
        </w:trPr>
        <w:tc>
          <w:tcPr>
            <w:tcW w:w="1028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01BF" w:rsidRPr="000301BF" w:rsidRDefault="000301BF" w:rsidP="000301B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301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職　　　　　　　　　　歴</w:t>
            </w:r>
          </w:p>
        </w:tc>
      </w:tr>
      <w:tr w:rsidR="000301BF" w:rsidRPr="000301BF" w:rsidTr="000301BF">
        <w:trPr>
          <w:trHeight w:val="282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01BF" w:rsidRPr="000301BF" w:rsidRDefault="000301BF" w:rsidP="000301B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301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年　月</w:t>
            </w:r>
          </w:p>
        </w:tc>
        <w:tc>
          <w:tcPr>
            <w:tcW w:w="8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301BF" w:rsidRPr="000301BF" w:rsidRDefault="000301BF" w:rsidP="000301B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301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事         項</w:t>
            </w:r>
          </w:p>
        </w:tc>
      </w:tr>
      <w:tr w:rsidR="000301BF" w:rsidRPr="000301BF" w:rsidTr="000301BF">
        <w:trPr>
          <w:trHeight w:val="282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1BF" w:rsidRPr="000301BF" w:rsidRDefault="000301BF" w:rsidP="000301BF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301BF">
              <w:rPr>
                <w:rFonts w:ascii="ＭＳ 明朝" w:eastAsia="ＭＳ 明朝" w:hAnsi="ＭＳ 明朝" w:cs="ＭＳ Ｐゴシック" w:hint="eastAsia"/>
                <w:color w:val="99CCFF"/>
                <w:kern w:val="0"/>
                <w:sz w:val="18"/>
                <w:szCs w:val="18"/>
              </w:rPr>
              <w:t>昭和　○</w:t>
            </w:r>
            <w:r w:rsidRPr="000301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年　</w:t>
            </w:r>
            <w:r w:rsidRPr="000301BF">
              <w:rPr>
                <w:rFonts w:ascii="ＭＳ 明朝" w:eastAsia="ＭＳ 明朝" w:hAnsi="ＭＳ 明朝" w:cs="ＭＳ Ｐゴシック" w:hint="eastAsia"/>
                <w:color w:val="99CCFF"/>
                <w:kern w:val="0"/>
                <w:sz w:val="18"/>
                <w:szCs w:val="18"/>
              </w:rPr>
              <w:t>○</w:t>
            </w:r>
            <w:r w:rsidRPr="000301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8520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301BF" w:rsidRPr="000301BF" w:rsidRDefault="000301BF" w:rsidP="000301B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301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301BF" w:rsidRPr="000301BF" w:rsidTr="000301BF">
        <w:trPr>
          <w:trHeight w:val="282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1BF" w:rsidRPr="000301BF" w:rsidRDefault="000301BF" w:rsidP="000301BF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301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　年　　月 </w:t>
            </w:r>
          </w:p>
        </w:tc>
        <w:tc>
          <w:tcPr>
            <w:tcW w:w="852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301BF" w:rsidRPr="000301BF" w:rsidRDefault="000301BF" w:rsidP="000301B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301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301BF" w:rsidRPr="000301BF" w:rsidTr="000301BF">
        <w:trPr>
          <w:trHeight w:val="282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1BF" w:rsidRPr="000301BF" w:rsidRDefault="000301BF" w:rsidP="000301BF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301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　年　　月 </w:t>
            </w:r>
          </w:p>
        </w:tc>
        <w:tc>
          <w:tcPr>
            <w:tcW w:w="852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301BF" w:rsidRPr="000301BF" w:rsidRDefault="000301BF" w:rsidP="000301B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301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301BF" w:rsidRPr="000301BF" w:rsidTr="000301BF">
        <w:trPr>
          <w:trHeight w:val="282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1BF" w:rsidRPr="000301BF" w:rsidRDefault="000301BF" w:rsidP="000301BF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301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　年　　月 </w:t>
            </w:r>
          </w:p>
        </w:tc>
        <w:tc>
          <w:tcPr>
            <w:tcW w:w="852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301BF" w:rsidRPr="000301BF" w:rsidRDefault="000301BF" w:rsidP="000301B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301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301BF" w:rsidRPr="000301BF" w:rsidTr="000301BF">
        <w:trPr>
          <w:trHeight w:val="282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1BF" w:rsidRPr="000301BF" w:rsidRDefault="000301BF" w:rsidP="000301BF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301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　年　　月 </w:t>
            </w:r>
          </w:p>
        </w:tc>
        <w:tc>
          <w:tcPr>
            <w:tcW w:w="852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301BF" w:rsidRPr="000301BF" w:rsidRDefault="000301BF" w:rsidP="000301B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301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301BF" w:rsidRPr="000301BF" w:rsidTr="000301BF">
        <w:trPr>
          <w:trHeight w:val="282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1BF" w:rsidRPr="000301BF" w:rsidRDefault="000301BF" w:rsidP="000301BF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301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　年　　月 </w:t>
            </w:r>
          </w:p>
        </w:tc>
        <w:tc>
          <w:tcPr>
            <w:tcW w:w="852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301BF" w:rsidRPr="000301BF" w:rsidRDefault="000301BF" w:rsidP="000301B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301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301BF" w:rsidRPr="000301BF" w:rsidTr="000301BF">
        <w:trPr>
          <w:trHeight w:val="282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1BF" w:rsidRPr="000301BF" w:rsidRDefault="000301BF" w:rsidP="000301BF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301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　年　　月 </w:t>
            </w:r>
          </w:p>
        </w:tc>
        <w:tc>
          <w:tcPr>
            <w:tcW w:w="852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301BF" w:rsidRPr="000301BF" w:rsidRDefault="000301BF" w:rsidP="000301B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301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301BF" w:rsidRPr="000301BF" w:rsidTr="000301BF">
        <w:trPr>
          <w:trHeight w:val="282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1BF" w:rsidRPr="000301BF" w:rsidRDefault="000301BF" w:rsidP="000301BF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301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　年　　月 </w:t>
            </w:r>
          </w:p>
        </w:tc>
        <w:tc>
          <w:tcPr>
            <w:tcW w:w="852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301BF" w:rsidRPr="000301BF" w:rsidRDefault="000301BF" w:rsidP="000301B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301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301BF" w:rsidRPr="000301BF" w:rsidTr="000301BF">
        <w:trPr>
          <w:trHeight w:val="282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1BF" w:rsidRPr="000301BF" w:rsidRDefault="000301BF" w:rsidP="000301BF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301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　年　　月 </w:t>
            </w:r>
          </w:p>
        </w:tc>
        <w:tc>
          <w:tcPr>
            <w:tcW w:w="85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301BF" w:rsidRPr="000301BF" w:rsidRDefault="000301BF" w:rsidP="000301B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301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301BF" w:rsidRPr="000301BF" w:rsidTr="000301BF">
        <w:trPr>
          <w:trHeight w:val="282"/>
        </w:trPr>
        <w:tc>
          <w:tcPr>
            <w:tcW w:w="1028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01BF" w:rsidRPr="000301BF" w:rsidRDefault="000301BF" w:rsidP="00583038">
            <w:pPr>
              <w:widowControl/>
              <w:ind w:firstLineChars="20" w:firstLine="57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A710DF">
              <w:rPr>
                <w:rFonts w:ascii="ＭＳ 明朝" w:eastAsia="ＭＳ 明朝" w:hAnsi="ＭＳ 明朝" w:cs="ＭＳ Ｐゴシック" w:hint="eastAsia"/>
                <w:spacing w:val="52"/>
                <w:kern w:val="0"/>
                <w:sz w:val="18"/>
                <w:szCs w:val="18"/>
                <w:fitText w:val="3600" w:id="-56390144"/>
              </w:rPr>
              <w:t>学会及び社会における活動</w:t>
            </w:r>
            <w:r w:rsidRPr="00A710DF">
              <w:rPr>
                <w:rFonts w:ascii="ＭＳ 明朝" w:eastAsia="ＭＳ 明朝" w:hAnsi="ＭＳ 明朝" w:cs="ＭＳ Ｐゴシック" w:hint="eastAsia"/>
                <w:spacing w:val="6"/>
                <w:kern w:val="0"/>
                <w:sz w:val="18"/>
                <w:szCs w:val="18"/>
                <w:fitText w:val="3600" w:id="-56390144"/>
              </w:rPr>
              <w:t>等</w:t>
            </w:r>
          </w:p>
        </w:tc>
      </w:tr>
      <w:tr w:rsidR="000301BF" w:rsidRPr="000301BF" w:rsidTr="000301BF">
        <w:trPr>
          <w:trHeight w:val="282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01BF" w:rsidRPr="000301BF" w:rsidRDefault="000301BF" w:rsidP="000301B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301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年　月</w:t>
            </w:r>
          </w:p>
        </w:tc>
        <w:tc>
          <w:tcPr>
            <w:tcW w:w="8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301BF" w:rsidRPr="000301BF" w:rsidRDefault="000301BF" w:rsidP="000301B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301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事         項</w:t>
            </w:r>
          </w:p>
        </w:tc>
      </w:tr>
      <w:tr w:rsidR="000301BF" w:rsidRPr="000301BF" w:rsidTr="000301BF">
        <w:trPr>
          <w:trHeight w:val="282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1BF" w:rsidRPr="000301BF" w:rsidRDefault="000301BF" w:rsidP="000301BF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301BF">
              <w:rPr>
                <w:rFonts w:ascii="ＭＳ 明朝" w:eastAsia="ＭＳ 明朝" w:hAnsi="ＭＳ 明朝" w:cs="ＭＳ Ｐゴシック" w:hint="eastAsia"/>
                <w:color w:val="99CCFF"/>
                <w:kern w:val="0"/>
                <w:sz w:val="18"/>
                <w:szCs w:val="18"/>
              </w:rPr>
              <w:t>昭和　○</w:t>
            </w:r>
            <w:r w:rsidRPr="000301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年　</w:t>
            </w:r>
            <w:r w:rsidRPr="000301BF">
              <w:rPr>
                <w:rFonts w:ascii="ＭＳ 明朝" w:eastAsia="ＭＳ 明朝" w:hAnsi="ＭＳ 明朝" w:cs="ＭＳ Ｐゴシック" w:hint="eastAsia"/>
                <w:color w:val="99CCFF"/>
                <w:kern w:val="0"/>
                <w:sz w:val="18"/>
                <w:szCs w:val="18"/>
              </w:rPr>
              <w:t>○</w:t>
            </w:r>
            <w:r w:rsidRPr="000301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8520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301BF" w:rsidRPr="000301BF" w:rsidRDefault="000301BF" w:rsidP="000301BF">
            <w:pPr>
              <w:widowControl/>
              <w:jc w:val="left"/>
              <w:rPr>
                <w:rFonts w:ascii="ＭＳ 明朝" w:eastAsia="ＭＳ 明朝" w:hAnsi="ＭＳ 明朝" w:cs="ＭＳ Ｐゴシック"/>
                <w:color w:val="99CCFF"/>
                <w:kern w:val="0"/>
                <w:sz w:val="18"/>
                <w:szCs w:val="18"/>
              </w:rPr>
            </w:pPr>
            <w:r w:rsidRPr="000301BF">
              <w:rPr>
                <w:rFonts w:ascii="ＭＳ 明朝" w:eastAsia="ＭＳ 明朝" w:hAnsi="ＭＳ 明朝" w:cs="ＭＳ Ｐゴシック" w:hint="eastAsia"/>
                <w:color w:val="99CCFF"/>
                <w:kern w:val="0"/>
                <w:sz w:val="18"/>
                <w:szCs w:val="18"/>
              </w:rPr>
              <w:t>○○学会（～現在）</w:t>
            </w:r>
          </w:p>
        </w:tc>
      </w:tr>
      <w:tr w:rsidR="000301BF" w:rsidRPr="000301BF" w:rsidTr="000301BF">
        <w:trPr>
          <w:trHeight w:val="282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1BF" w:rsidRPr="000301BF" w:rsidRDefault="000301BF" w:rsidP="000301BF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301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　年　　月 </w:t>
            </w:r>
          </w:p>
        </w:tc>
        <w:tc>
          <w:tcPr>
            <w:tcW w:w="852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301BF" w:rsidRPr="000301BF" w:rsidRDefault="000301BF" w:rsidP="000301BF">
            <w:pPr>
              <w:widowControl/>
              <w:jc w:val="left"/>
              <w:rPr>
                <w:rFonts w:ascii="ＭＳ 明朝" w:eastAsia="ＭＳ 明朝" w:hAnsi="ＭＳ 明朝" w:cs="ＭＳ Ｐゴシック"/>
                <w:color w:val="99CCFF"/>
                <w:kern w:val="0"/>
                <w:sz w:val="18"/>
                <w:szCs w:val="18"/>
              </w:rPr>
            </w:pPr>
            <w:r w:rsidRPr="000301BF">
              <w:rPr>
                <w:rFonts w:ascii="ＭＳ 明朝" w:eastAsia="ＭＳ 明朝" w:hAnsi="ＭＳ 明朝" w:cs="ＭＳ Ｐゴシック" w:hint="eastAsia"/>
                <w:color w:val="99CCFF"/>
                <w:kern w:val="0"/>
                <w:sz w:val="18"/>
                <w:szCs w:val="18"/>
              </w:rPr>
              <w:t>△△学会（～△年△月迄）</w:t>
            </w:r>
          </w:p>
        </w:tc>
      </w:tr>
      <w:tr w:rsidR="000301BF" w:rsidRPr="000301BF" w:rsidTr="000301BF">
        <w:trPr>
          <w:trHeight w:val="282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1BF" w:rsidRPr="000301BF" w:rsidRDefault="000301BF" w:rsidP="000301BF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301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　年　　月 </w:t>
            </w:r>
          </w:p>
        </w:tc>
        <w:tc>
          <w:tcPr>
            <w:tcW w:w="852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301BF" w:rsidRPr="000301BF" w:rsidRDefault="000301BF" w:rsidP="000301BF">
            <w:pPr>
              <w:widowControl/>
              <w:jc w:val="left"/>
              <w:rPr>
                <w:rFonts w:ascii="ＭＳ 明朝" w:eastAsia="ＭＳ 明朝" w:hAnsi="ＭＳ 明朝" w:cs="ＭＳ Ｐゴシック"/>
                <w:color w:val="99CCFF"/>
                <w:kern w:val="0"/>
                <w:sz w:val="18"/>
                <w:szCs w:val="18"/>
              </w:rPr>
            </w:pPr>
            <w:r w:rsidRPr="000301BF">
              <w:rPr>
                <w:rFonts w:ascii="ＭＳ 明朝" w:eastAsia="ＭＳ 明朝" w:hAnsi="ＭＳ 明朝" w:cs="ＭＳ Ｐゴシック" w:hint="eastAsia"/>
                <w:color w:val="99CCFF"/>
                <w:kern w:val="0"/>
                <w:sz w:val="18"/>
                <w:szCs w:val="18"/>
              </w:rPr>
              <w:t>△△学会理事長（○年○月～△年△月迄）</w:t>
            </w:r>
          </w:p>
        </w:tc>
      </w:tr>
      <w:tr w:rsidR="000301BF" w:rsidRPr="000301BF" w:rsidTr="000301BF">
        <w:trPr>
          <w:trHeight w:val="282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1BF" w:rsidRPr="000301BF" w:rsidRDefault="000301BF" w:rsidP="000301BF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301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　年　　月 </w:t>
            </w:r>
          </w:p>
        </w:tc>
        <w:tc>
          <w:tcPr>
            <w:tcW w:w="852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301BF" w:rsidRPr="000301BF" w:rsidRDefault="000301BF" w:rsidP="000301B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301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301BF" w:rsidRPr="000301BF" w:rsidTr="000301BF">
        <w:trPr>
          <w:trHeight w:val="282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1BF" w:rsidRPr="000301BF" w:rsidRDefault="000301BF" w:rsidP="000301BF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301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　年　　月 </w:t>
            </w:r>
          </w:p>
        </w:tc>
        <w:tc>
          <w:tcPr>
            <w:tcW w:w="852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301BF" w:rsidRPr="000301BF" w:rsidRDefault="000301BF" w:rsidP="000301B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301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301BF" w:rsidRPr="000301BF" w:rsidTr="000301BF">
        <w:trPr>
          <w:trHeight w:val="282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1BF" w:rsidRPr="000301BF" w:rsidRDefault="000301BF" w:rsidP="000301BF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301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　年　　月 </w:t>
            </w:r>
          </w:p>
        </w:tc>
        <w:tc>
          <w:tcPr>
            <w:tcW w:w="852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301BF" w:rsidRPr="000301BF" w:rsidRDefault="000301BF" w:rsidP="000301B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301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301BF" w:rsidRPr="000301BF" w:rsidTr="000301BF">
        <w:trPr>
          <w:trHeight w:val="282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1BF" w:rsidRPr="000301BF" w:rsidRDefault="000301BF" w:rsidP="000301BF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301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　年　　月 </w:t>
            </w:r>
          </w:p>
        </w:tc>
        <w:tc>
          <w:tcPr>
            <w:tcW w:w="85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301BF" w:rsidRPr="000301BF" w:rsidRDefault="000301BF" w:rsidP="000301B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301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301BF" w:rsidRPr="000301BF" w:rsidTr="000301BF">
        <w:trPr>
          <w:trHeight w:val="282"/>
        </w:trPr>
        <w:tc>
          <w:tcPr>
            <w:tcW w:w="1028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01BF" w:rsidRPr="000301BF" w:rsidRDefault="000301BF" w:rsidP="000301B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301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賞　　　　　　　　　　罰</w:t>
            </w:r>
          </w:p>
        </w:tc>
      </w:tr>
      <w:tr w:rsidR="000301BF" w:rsidRPr="000301BF" w:rsidTr="000301BF">
        <w:trPr>
          <w:trHeight w:val="282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01BF" w:rsidRPr="000301BF" w:rsidRDefault="000301BF" w:rsidP="000301B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301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年　月</w:t>
            </w:r>
          </w:p>
        </w:tc>
        <w:tc>
          <w:tcPr>
            <w:tcW w:w="8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301BF" w:rsidRPr="000301BF" w:rsidRDefault="000301BF" w:rsidP="000301B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301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事         項</w:t>
            </w:r>
          </w:p>
        </w:tc>
      </w:tr>
      <w:tr w:rsidR="000301BF" w:rsidRPr="000301BF" w:rsidTr="000301BF">
        <w:trPr>
          <w:trHeight w:val="282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1BF" w:rsidRPr="000301BF" w:rsidRDefault="000301BF" w:rsidP="000301BF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301BF">
              <w:rPr>
                <w:rFonts w:ascii="ＭＳ 明朝" w:eastAsia="ＭＳ 明朝" w:hAnsi="ＭＳ 明朝" w:cs="ＭＳ Ｐゴシック" w:hint="eastAsia"/>
                <w:color w:val="99CCFF"/>
                <w:kern w:val="0"/>
                <w:sz w:val="18"/>
                <w:szCs w:val="18"/>
              </w:rPr>
              <w:t>昭和　○</w:t>
            </w:r>
            <w:r w:rsidRPr="000301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年　</w:t>
            </w:r>
            <w:r w:rsidRPr="000301BF">
              <w:rPr>
                <w:rFonts w:ascii="ＭＳ 明朝" w:eastAsia="ＭＳ 明朝" w:hAnsi="ＭＳ 明朝" w:cs="ＭＳ Ｐゴシック" w:hint="eastAsia"/>
                <w:color w:val="99CCFF"/>
                <w:kern w:val="0"/>
                <w:sz w:val="18"/>
                <w:szCs w:val="18"/>
              </w:rPr>
              <w:t>○</w:t>
            </w:r>
            <w:r w:rsidRPr="000301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月 </w:t>
            </w:r>
          </w:p>
        </w:tc>
        <w:tc>
          <w:tcPr>
            <w:tcW w:w="8520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301BF" w:rsidRPr="000301BF" w:rsidRDefault="000301BF" w:rsidP="000301BF">
            <w:pPr>
              <w:widowControl/>
              <w:jc w:val="left"/>
              <w:rPr>
                <w:rFonts w:ascii="ＭＳ 明朝" w:eastAsia="ＭＳ 明朝" w:hAnsi="ＭＳ 明朝" w:cs="ＭＳ Ｐゴシック"/>
                <w:color w:val="99CCFF"/>
                <w:kern w:val="0"/>
                <w:sz w:val="18"/>
                <w:szCs w:val="18"/>
              </w:rPr>
            </w:pPr>
            <w:r w:rsidRPr="000301BF">
              <w:rPr>
                <w:rFonts w:ascii="ＭＳ 明朝" w:eastAsia="ＭＳ 明朝" w:hAnsi="ＭＳ 明朝" w:cs="ＭＳ Ｐゴシック" w:hint="eastAsia"/>
                <w:color w:val="99CCFF"/>
                <w:kern w:val="0"/>
                <w:sz w:val="18"/>
                <w:szCs w:val="18"/>
              </w:rPr>
              <w:t>日本○○学会、◇◇◇賞　受賞</w:t>
            </w:r>
          </w:p>
        </w:tc>
      </w:tr>
      <w:tr w:rsidR="000301BF" w:rsidRPr="000301BF" w:rsidTr="000301BF">
        <w:trPr>
          <w:trHeight w:val="282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1BF" w:rsidRPr="000301BF" w:rsidRDefault="000301BF" w:rsidP="000301BF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301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　年　　月 </w:t>
            </w:r>
          </w:p>
        </w:tc>
        <w:tc>
          <w:tcPr>
            <w:tcW w:w="852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301BF" w:rsidRPr="000301BF" w:rsidRDefault="000301BF" w:rsidP="000301B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301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301BF" w:rsidRPr="000301BF" w:rsidTr="000301BF">
        <w:trPr>
          <w:trHeight w:val="282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1BF" w:rsidRPr="000301BF" w:rsidRDefault="000301BF" w:rsidP="000301BF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301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　年　　月 </w:t>
            </w:r>
          </w:p>
        </w:tc>
        <w:tc>
          <w:tcPr>
            <w:tcW w:w="852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301BF" w:rsidRPr="000301BF" w:rsidRDefault="000301BF" w:rsidP="000301B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301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301BF" w:rsidRPr="000301BF" w:rsidTr="000301BF">
        <w:trPr>
          <w:trHeight w:val="282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1BF" w:rsidRPr="000301BF" w:rsidRDefault="000301BF" w:rsidP="000301BF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301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　年　　月 </w:t>
            </w:r>
          </w:p>
        </w:tc>
        <w:tc>
          <w:tcPr>
            <w:tcW w:w="852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301BF" w:rsidRPr="000301BF" w:rsidRDefault="000301BF" w:rsidP="000301B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301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301BF" w:rsidRPr="000301BF" w:rsidTr="000301BF">
        <w:trPr>
          <w:trHeight w:val="282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1BF" w:rsidRPr="000301BF" w:rsidRDefault="000301BF" w:rsidP="000301BF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301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　年　　月 </w:t>
            </w:r>
          </w:p>
        </w:tc>
        <w:tc>
          <w:tcPr>
            <w:tcW w:w="852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301BF" w:rsidRPr="000301BF" w:rsidRDefault="000301BF" w:rsidP="000301B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301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301BF" w:rsidRPr="000301BF" w:rsidTr="00583038">
        <w:trPr>
          <w:trHeight w:val="282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01BF" w:rsidRPr="000301BF" w:rsidRDefault="000301BF" w:rsidP="000301BF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301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　年　　月 </w:t>
            </w:r>
          </w:p>
        </w:tc>
        <w:tc>
          <w:tcPr>
            <w:tcW w:w="85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301BF" w:rsidRPr="000301BF" w:rsidRDefault="000301BF" w:rsidP="000301B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301B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3727B" w:rsidRPr="000301BF" w:rsidTr="00583038">
        <w:trPr>
          <w:trHeight w:val="945"/>
        </w:trPr>
        <w:tc>
          <w:tcPr>
            <w:tcW w:w="102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727B" w:rsidRPr="000301BF" w:rsidRDefault="0073727B" w:rsidP="000301BF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0301B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上記のとおり相違ありません。</w:t>
            </w:r>
          </w:p>
          <w:p w:rsidR="0073727B" w:rsidRPr="000301BF" w:rsidRDefault="0073727B" w:rsidP="000301B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0301B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　　</w:t>
            </w:r>
            <w:r w:rsidR="00A710D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令和</w:t>
            </w:r>
            <w:bookmarkStart w:id="0" w:name="_GoBack"/>
            <w:bookmarkEnd w:id="0"/>
            <w:r w:rsidRPr="000301B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　　年　　月　　日</w:t>
            </w:r>
          </w:p>
          <w:p w:rsidR="0073727B" w:rsidRPr="000301BF" w:rsidRDefault="0073727B" w:rsidP="000301BF">
            <w:pPr>
              <w:ind w:firstLineChars="100" w:firstLine="200"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0301B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氏名　　</w:t>
            </w:r>
            <w:r w:rsidRPr="000301BF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0"/>
                <w:szCs w:val="20"/>
              </w:rPr>
              <w:t xml:space="preserve">　</w:t>
            </w:r>
            <w:r w:rsidRPr="000301BF">
              <w:rPr>
                <w:rFonts w:ascii="ＭＳ 明朝" w:eastAsia="ＭＳ 明朝" w:hAnsi="ＭＳ 明朝" w:cs="ＭＳ Ｐゴシック" w:hint="eastAsia"/>
                <w:color w:val="99CCFF"/>
                <w:kern w:val="0"/>
                <w:sz w:val="20"/>
                <w:szCs w:val="20"/>
              </w:rPr>
              <w:t>自　　　署</w:t>
            </w:r>
            <w:r w:rsidRPr="000301BF">
              <w:rPr>
                <w:rFonts w:ascii="ＭＳ 明朝" w:eastAsia="ＭＳ 明朝" w:hAnsi="ＭＳ 明朝" w:cs="ＭＳ Ｐゴシック" w:hint="eastAsia"/>
                <w:color w:val="FF0000"/>
                <w:kern w:val="0"/>
                <w:sz w:val="20"/>
                <w:szCs w:val="20"/>
              </w:rPr>
              <w:t xml:space="preserve">　</w:t>
            </w:r>
            <w:r w:rsidRPr="000301B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　　　印</w:t>
            </w:r>
          </w:p>
        </w:tc>
      </w:tr>
    </w:tbl>
    <w:p w:rsidR="000301BF" w:rsidRPr="000301BF" w:rsidRDefault="00583038" w:rsidP="0073727B">
      <w:r w:rsidRPr="000301BF">
        <w:rPr>
          <w:rFonts w:ascii="ＭＳ 明朝" w:eastAsia="ＭＳ 明朝" w:hAnsi="ＭＳ 明朝" w:cs="ＭＳ Ｐゴシック" w:hint="eastAsia"/>
          <w:color w:val="99CCFF"/>
          <w:kern w:val="0"/>
          <w:sz w:val="20"/>
          <w:szCs w:val="20"/>
        </w:rPr>
        <w:t>※フォーマット上の記入例・注意事項を削除して使用すること。</w:t>
      </w:r>
    </w:p>
    <w:sectPr w:rsidR="000301BF" w:rsidRPr="000301BF" w:rsidSect="0073727B">
      <w:pgSz w:w="11906" w:h="16838" w:code="9"/>
      <w:pgMar w:top="397" w:right="851" w:bottom="397" w:left="851" w:header="851" w:footer="992" w:gutter="0"/>
      <w:cols w:space="425"/>
      <w:docGrid w:type="line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01BF"/>
    <w:rsid w:val="000301BF"/>
    <w:rsid w:val="00085D76"/>
    <w:rsid w:val="002F236F"/>
    <w:rsid w:val="00385680"/>
    <w:rsid w:val="003B6909"/>
    <w:rsid w:val="004618BD"/>
    <w:rsid w:val="00583038"/>
    <w:rsid w:val="0073727B"/>
    <w:rsid w:val="007B1636"/>
    <w:rsid w:val="009073D3"/>
    <w:rsid w:val="00A710DF"/>
    <w:rsid w:val="00ED52FB"/>
    <w:rsid w:val="00F2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E6ADF2"/>
  <w15:docId w15:val="{3C0419F6-D07F-49DE-A7B0-89864669A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52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1B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9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ADC01-85B0-488A-97F3-8B00CD635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5C5DECAF.dotm</Template>
  <TotalTime>27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愛知学院大学</dc:creator>
  <cp:keywords/>
  <dc:description/>
  <cp:lastModifiedBy>竹井千晴</cp:lastModifiedBy>
  <cp:revision>4</cp:revision>
  <cp:lastPrinted>2011-12-20T05:17:00Z</cp:lastPrinted>
  <dcterms:created xsi:type="dcterms:W3CDTF">2011-12-20T04:54:00Z</dcterms:created>
  <dcterms:modified xsi:type="dcterms:W3CDTF">2020-06-15T02:42:00Z</dcterms:modified>
</cp:coreProperties>
</file>